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34"/>
          <w:szCs w:val="34"/>
        </w:rPr>
        <w:id w:val="-1934585300"/>
        <w:lock w:val="contentLocked"/>
        <w:placeholder>
          <w:docPart w:val="DefaultPlaceholder_-1854013440"/>
        </w:placeholder>
        <w:group/>
      </w:sdtPr>
      <w:sdtEndPr>
        <w:rPr>
          <w:rFonts w:ascii="Arial" w:hAnsi="Arial"/>
          <w:bCs w:val="0"/>
          <w:i/>
          <w:caps w:val="0"/>
          <w:color w:val="auto"/>
          <w:sz w:val="20"/>
          <w:szCs w:val="20"/>
        </w:rPr>
      </w:sdtEndPr>
      <w:sdtContent>
        <w:p w14:paraId="120C5D0F" w14:textId="7EE8DC4D" w:rsidR="00303087" w:rsidRPr="004B6F42" w:rsidRDefault="0075001B" w:rsidP="00F5532F">
          <w:pPr>
            <w:pStyle w:val="Heading1"/>
            <w:spacing w:before="0" w:after="120"/>
            <w:rPr>
              <w:sz w:val="34"/>
              <w:szCs w:val="34"/>
            </w:rPr>
          </w:pPr>
          <w:r w:rsidRPr="004B6F42">
            <w:rPr>
              <w:sz w:val="34"/>
              <w:szCs w:val="34"/>
            </w:rPr>
            <w:t>SPONSORSHIP &amp; DONATIONS APPLICATION FORM</w:t>
          </w:r>
          <w:bookmarkStart w:id="0" w:name="_GoBack"/>
          <w:bookmarkEnd w:id="0"/>
        </w:p>
        <w:tbl>
          <w:tblPr>
            <w:tblStyle w:val="TableGrid"/>
            <w:tblW w:w="9209" w:type="dxa"/>
            <w:jc w:val="center"/>
            <w:tblLook w:val="04A0" w:firstRow="1" w:lastRow="0" w:firstColumn="1" w:lastColumn="0" w:noHBand="0" w:noVBand="1"/>
          </w:tblPr>
          <w:tblGrid>
            <w:gridCol w:w="2689"/>
            <w:gridCol w:w="992"/>
            <w:gridCol w:w="992"/>
            <w:gridCol w:w="4536"/>
          </w:tblGrid>
          <w:tr w:rsidR="007135F5" w:rsidRPr="00D53D5F" w14:paraId="1C01070E" w14:textId="77777777" w:rsidTr="00F5532F">
            <w:trPr>
              <w:jc w:val="center"/>
            </w:trPr>
            <w:tc>
              <w:tcPr>
                <w:tcW w:w="9209" w:type="dxa"/>
                <w:gridSpan w:val="4"/>
                <w:shd w:val="clear" w:color="auto" w:fill="D9D9D9" w:themeFill="background1" w:themeFillShade="D9"/>
              </w:tcPr>
              <w:p w14:paraId="0D91589C" w14:textId="7B67801D" w:rsidR="007135F5" w:rsidRPr="00D53D5F" w:rsidRDefault="007135F5" w:rsidP="00F5532F">
                <w:pPr>
                  <w:pStyle w:val="BodyofText"/>
                  <w:spacing w:before="80" w:after="80"/>
                  <w:rPr>
                    <w:rStyle w:val="Emphasis"/>
                    <w:b/>
                    <w:bCs/>
                  </w:rPr>
                </w:pPr>
                <w:r w:rsidRPr="00D53D5F">
                  <w:rPr>
                    <w:rStyle w:val="Emphasis"/>
                    <w:b/>
                    <w:bCs/>
                  </w:rPr>
                  <w:t>SECTION 1: APPLICANT’S DETAILS</w:t>
                </w:r>
              </w:p>
            </w:tc>
          </w:tr>
          <w:tr w:rsidR="007135F5" w14:paraId="2A30C070" w14:textId="77777777" w:rsidTr="00F5532F">
            <w:trPr>
              <w:jc w:val="center"/>
            </w:trPr>
            <w:tc>
              <w:tcPr>
                <w:tcW w:w="2689" w:type="dxa"/>
              </w:tcPr>
              <w:p w14:paraId="6E786845" w14:textId="556272FE" w:rsidR="007135F5" w:rsidRDefault="007135F5" w:rsidP="008B2E1E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Organisation Name:</w:t>
                </w:r>
              </w:p>
            </w:tc>
            <w:tc>
              <w:tcPr>
                <w:tcW w:w="6520" w:type="dxa"/>
                <w:gridSpan w:val="3"/>
              </w:tcPr>
              <w:sdt>
                <w:sdtPr>
                  <w:rPr>
                    <w:rStyle w:val="Emphasis"/>
                  </w:rPr>
                  <w:id w:val="1613631387"/>
                  <w:placeholder>
                    <w:docPart w:val="48F061CA67994DCFA202465D493304AF"/>
                  </w:placeholder>
                  <w:showingPlcHdr/>
                </w:sdtPr>
                <w:sdtContent>
                  <w:p w14:paraId="4E1C2E80" w14:textId="4B783DEF" w:rsidR="007135F5" w:rsidRDefault="00FB21CC" w:rsidP="00FB21CC">
                    <w:pPr>
                      <w:pStyle w:val="BodyofText"/>
                      <w:rPr>
                        <w:rStyle w:val="Emphasis"/>
                      </w:rPr>
                    </w:pPr>
                    <w:r w:rsidRPr="00480268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FB21CC" w14:paraId="2CD1778A" w14:textId="77777777" w:rsidTr="00F5532F">
            <w:trPr>
              <w:jc w:val="center"/>
            </w:trPr>
            <w:tc>
              <w:tcPr>
                <w:tcW w:w="2689" w:type="dxa"/>
              </w:tcPr>
              <w:p w14:paraId="6FEB7CE2" w14:textId="205962CB" w:rsidR="00FB21CC" w:rsidRDefault="00FB21CC" w:rsidP="00FB21CC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ABN:</w:t>
                </w:r>
              </w:p>
            </w:tc>
            <w:tc>
              <w:tcPr>
                <w:tcW w:w="6520" w:type="dxa"/>
                <w:gridSpan w:val="3"/>
              </w:tcPr>
              <w:sdt>
                <w:sdtPr>
                  <w:rPr>
                    <w:rStyle w:val="Emphasis"/>
                  </w:rPr>
                  <w:id w:val="1292180504"/>
                  <w:placeholder>
                    <w:docPart w:val="DFEFE28787F94CFDA018AD5E7722C1FF"/>
                  </w:placeholder>
                  <w:showingPlcHdr/>
                </w:sdtPr>
                <w:sdtContent>
                  <w:p w14:paraId="3822DEFE" w14:textId="1BD776B7" w:rsidR="00FB21CC" w:rsidRDefault="00FB21CC" w:rsidP="00FB21CC">
                    <w:pPr>
                      <w:pStyle w:val="BodyofText"/>
                      <w:rPr>
                        <w:rStyle w:val="Emphasis"/>
                      </w:rPr>
                    </w:pPr>
                    <w:r w:rsidRPr="006835CF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FB21CC" w14:paraId="3D2A5C6E" w14:textId="77777777" w:rsidTr="00F5532F">
            <w:trPr>
              <w:jc w:val="center"/>
            </w:trPr>
            <w:tc>
              <w:tcPr>
                <w:tcW w:w="2689" w:type="dxa"/>
              </w:tcPr>
              <w:p w14:paraId="58FBF1BC" w14:textId="202FDB3E" w:rsidR="00FB21CC" w:rsidRDefault="00FB21CC" w:rsidP="00FB21CC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Web Address:</w:t>
                </w:r>
              </w:p>
            </w:tc>
            <w:tc>
              <w:tcPr>
                <w:tcW w:w="6520" w:type="dxa"/>
                <w:gridSpan w:val="3"/>
              </w:tcPr>
              <w:sdt>
                <w:sdtPr>
                  <w:rPr>
                    <w:rStyle w:val="Emphasis"/>
                  </w:rPr>
                  <w:id w:val="-1840995603"/>
                  <w:placeholder>
                    <w:docPart w:val="C375A367C63F4A499865E192CD0AD752"/>
                  </w:placeholder>
                  <w:showingPlcHdr/>
                </w:sdtPr>
                <w:sdtContent>
                  <w:p w14:paraId="54759036" w14:textId="67AD48C4" w:rsidR="00FB21CC" w:rsidRDefault="00FB21CC" w:rsidP="00FB21CC">
                    <w:pPr>
                      <w:pStyle w:val="BodyofText"/>
                      <w:rPr>
                        <w:rStyle w:val="Emphasis"/>
                      </w:rPr>
                    </w:pPr>
                    <w:r w:rsidRPr="006835CF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FB21CC" w14:paraId="07E090A5" w14:textId="77777777" w:rsidTr="00F5532F">
            <w:trPr>
              <w:trHeight w:val="1053"/>
              <w:jc w:val="center"/>
            </w:trPr>
            <w:tc>
              <w:tcPr>
                <w:tcW w:w="2689" w:type="dxa"/>
              </w:tcPr>
              <w:p w14:paraId="1DE3B3E2" w14:textId="66FA96AA" w:rsidR="00FB21CC" w:rsidRDefault="00FB21CC" w:rsidP="00FB21CC">
                <w:pPr>
                  <w:pStyle w:val="BodyofText"/>
                  <w:ind w:right="-57"/>
                  <w:rPr>
                    <w:rStyle w:val="Emphasis"/>
                  </w:rPr>
                </w:pPr>
                <w:r>
                  <w:rPr>
                    <w:rStyle w:val="Emphasis"/>
                  </w:rPr>
                  <w:t>Purpose of the Organisation:</w:t>
                </w:r>
              </w:p>
            </w:tc>
            <w:tc>
              <w:tcPr>
                <w:tcW w:w="6520" w:type="dxa"/>
                <w:gridSpan w:val="3"/>
              </w:tcPr>
              <w:sdt>
                <w:sdtPr>
                  <w:rPr>
                    <w:rStyle w:val="Emphasis"/>
                  </w:rPr>
                  <w:id w:val="1517425498"/>
                  <w:placeholder>
                    <w:docPart w:val="1CAC86C31E5D4CB5ABD107EBC1CA2DF1"/>
                  </w:placeholder>
                  <w:showingPlcHdr/>
                </w:sdtPr>
                <w:sdtContent>
                  <w:p w14:paraId="4378AF0E" w14:textId="4F68F7CF" w:rsidR="00FB21CC" w:rsidRDefault="00FB21CC" w:rsidP="00FB21CC">
                    <w:pPr>
                      <w:pStyle w:val="BodyofText"/>
                      <w:rPr>
                        <w:rStyle w:val="Emphasis"/>
                      </w:rPr>
                    </w:pPr>
                    <w:r w:rsidRPr="006835CF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6421F8" w14:paraId="2FCA3CE8" w14:textId="77777777" w:rsidTr="00F5532F">
            <w:trPr>
              <w:jc w:val="center"/>
            </w:trPr>
            <w:tc>
              <w:tcPr>
                <w:tcW w:w="2689" w:type="dxa"/>
              </w:tcPr>
              <w:p w14:paraId="3C28CE3A" w14:textId="3C3A9AEE" w:rsidR="006421F8" w:rsidRDefault="006421F8" w:rsidP="006421F8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Registered for GST?</w:t>
                </w:r>
              </w:p>
            </w:tc>
            <w:tc>
              <w:tcPr>
                <w:tcW w:w="992" w:type="dxa"/>
                <w:tcBorders>
                  <w:right w:val="nil"/>
                </w:tcBorders>
              </w:tcPr>
              <w:p w14:paraId="2F28AA31" w14:textId="2E89A0AB" w:rsidR="006421F8" w:rsidRDefault="006421F8" w:rsidP="006421F8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 xml:space="preserve">YES </w:t>
                </w:r>
                <w:sdt>
                  <w:sdtPr>
                    <w:rPr>
                      <w:rStyle w:val="Emphasis"/>
                    </w:rPr>
                    <w:id w:val="-506829888"/>
                    <w:placeholder>
                      <w:docPart w:val="DefaultPlaceholder_-1854013440"/>
                    </w:placeholder>
                  </w:sdtPr>
                  <w:sdtContent>
                    <w:r>
                      <w:rPr>
                        <w:rStyle w:val="Emphasis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1" w:name="Check1"/>
                    <w:r>
                      <w:rPr>
                        <w:rStyle w:val="Emphasis"/>
                      </w:rPr>
                      <w:instrText xml:space="preserve"> FORMCHECKBOX </w:instrText>
                    </w:r>
                    <w:r>
                      <w:rPr>
                        <w:rStyle w:val="Emphasis"/>
                      </w:rPr>
                    </w:r>
                    <w:r>
                      <w:rPr>
                        <w:rStyle w:val="Emphasis"/>
                      </w:rPr>
                      <w:fldChar w:fldCharType="end"/>
                    </w:r>
                    <w:bookmarkEnd w:id="1"/>
                  </w:sdtContent>
                </w:sdt>
              </w:p>
            </w:tc>
            <w:tc>
              <w:tcPr>
                <w:tcW w:w="992" w:type="dxa"/>
                <w:tcBorders>
                  <w:left w:val="nil"/>
                </w:tcBorders>
              </w:tcPr>
              <w:p w14:paraId="4615F3CA" w14:textId="5E552C87" w:rsidR="006421F8" w:rsidRDefault="006421F8" w:rsidP="006421F8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 xml:space="preserve">NO </w:t>
                </w:r>
                <w:sdt>
                  <w:sdtPr>
                    <w:rPr>
                      <w:rStyle w:val="Emphasis"/>
                    </w:rPr>
                    <w:id w:val="-926886102"/>
                    <w:placeholder>
                      <w:docPart w:val="9B8D8769E42245EFAE3410B20884DC4F"/>
                    </w:placeholder>
                  </w:sdtPr>
                  <w:sdtContent>
                    <w:r>
                      <w:rPr>
                        <w:rStyle w:val="Emphasis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Style w:val="Emphasis"/>
                      </w:rPr>
                      <w:instrText xml:space="preserve"> FORMCHECKBOX </w:instrText>
                    </w:r>
                    <w:r>
                      <w:rPr>
                        <w:rStyle w:val="Emphasis"/>
                      </w:rPr>
                    </w:r>
                    <w:r>
                      <w:rPr>
                        <w:rStyle w:val="Emphasis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4536" w:type="dxa"/>
              </w:tcPr>
              <w:p w14:paraId="047C4E08" w14:textId="18D23DC5" w:rsidR="006421F8" w:rsidRDefault="006421F8" w:rsidP="00FB21CC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 xml:space="preserve">Other (Specify): </w:t>
                </w:r>
                <w:sdt>
                  <w:sdtPr>
                    <w:rPr>
                      <w:rStyle w:val="Emphasis"/>
                    </w:rPr>
                    <w:id w:val="-49235464"/>
                    <w:placeholder>
                      <w:docPart w:val="F3A2D01780FA46308469C6E822150FC3"/>
                    </w:placeholder>
                    <w:showingPlcHdr/>
                  </w:sdtPr>
                  <w:sdtContent>
                    <w:r w:rsidR="00FB21CC" w:rsidRPr="00480268">
                      <w:rPr>
                        <w:rStyle w:val="PlaceholderText"/>
                      </w:rPr>
                      <w:t>Click to enter text.</w:t>
                    </w:r>
                  </w:sdtContent>
                </w:sdt>
              </w:p>
            </w:tc>
          </w:tr>
          <w:tr w:rsidR="00FB21CC" w14:paraId="199560EE" w14:textId="77777777" w:rsidTr="00F5532F">
            <w:trPr>
              <w:jc w:val="center"/>
            </w:trPr>
            <w:tc>
              <w:tcPr>
                <w:tcW w:w="2689" w:type="dxa"/>
              </w:tcPr>
              <w:p w14:paraId="2B535DA8" w14:textId="3A27CEA5" w:rsidR="00FB21CC" w:rsidRDefault="00FB21CC" w:rsidP="00FB21CC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Name of Contact Person:</w:t>
                </w:r>
              </w:p>
            </w:tc>
            <w:tc>
              <w:tcPr>
                <w:tcW w:w="6520" w:type="dxa"/>
                <w:gridSpan w:val="3"/>
              </w:tcPr>
              <w:sdt>
                <w:sdtPr>
                  <w:rPr>
                    <w:rStyle w:val="Emphasis"/>
                  </w:rPr>
                  <w:id w:val="575098369"/>
                  <w:placeholder>
                    <w:docPart w:val="EC9C384AD86142B09251D20C7955A6F8"/>
                  </w:placeholder>
                  <w:showingPlcHdr/>
                </w:sdtPr>
                <w:sdtContent>
                  <w:p w14:paraId="06AC4310" w14:textId="157A54FC" w:rsidR="00FB21CC" w:rsidRDefault="00FB21CC" w:rsidP="00FB21CC">
                    <w:pPr>
                      <w:pStyle w:val="BodyofText"/>
                      <w:rPr>
                        <w:rStyle w:val="Emphasis"/>
                      </w:rPr>
                    </w:pPr>
                    <w:r w:rsidRPr="0025250A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FB21CC" w14:paraId="6D93ADD7" w14:textId="77777777" w:rsidTr="00F5532F">
            <w:trPr>
              <w:jc w:val="center"/>
            </w:trPr>
            <w:tc>
              <w:tcPr>
                <w:tcW w:w="2689" w:type="dxa"/>
              </w:tcPr>
              <w:p w14:paraId="12B45312" w14:textId="7035F6A8" w:rsidR="00FB21CC" w:rsidRDefault="00FB21CC" w:rsidP="00FB21CC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Position Title:</w:t>
                </w:r>
              </w:p>
            </w:tc>
            <w:tc>
              <w:tcPr>
                <w:tcW w:w="6520" w:type="dxa"/>
                <w:gridSpan w:val="3"/>
              </w:tcPr>
              <w:sdt>
                <w:sdtPr>
                  <w:rPr>
                    <w:rStyle w:val="Emphasis"/>
                  </w:rPr>
                  <w:id w:val="-656145981"/>
                  <w:placeholder>
                    <w:docPart w:val="0CA8076FEBF74EFA8B2342D40F7EC19C"/>
                  </w:placeholder>
                  <w:showingPlcHdr/>
                </w:sdtPr>
                <w:sdtContent>
                  <w:p w14:paraId="72F64A77" w14:textId="75AADDFF" w:rsidR="00FB21CC" w:rsidRDefault="00FB21CC" w:rsidP="00FB21CC">
                    <w:pPr>
                      <w:pStyle w:val="BodyofText"/>
                      <w:rPr>
                        <w:rStyle w:val="Emphasis"/>
                      </w:rPr>
                    </w:pPr>
                    <w:r w:rsidRPr="0025250A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FB21CC" w14:paraId="44531647" w14:textId="77777777" w:rsidTr="00F5532F">
            <w:trPr>
              <w:jc w:val="center"/>
            </w:trPr>
            <w:tc>
              <w:tcPr>
                <w:tcW w:w="2689" w:type="dxa"/>
              </w:tcPr>
              <w:p w14:paraId="3E35E809" w14:textId="420F6977" w:rsidR="00FB21CC" w:rsidRDefault="00FB21CC" w:rsidP="00FB21CC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Contact Email:</w:t>
                </w:r>
              </w:p>
            </w:tc>
            <w:tc>
              <w:tcPr>
                <w:tcW w:w="6520" w:type="dxa"/>
                <w:gridSpan w:val="3"/>
              </w:tcPr>
              <w:sdt>
                <w:sdtPr>
                  <w:rPr>
                    <w:rStyle w:val="Emphasis"/>
                  </w:rPr>
                  <w:id w:val="1727182342"/>
                  <w:placeholder>
                    <w:docPart w:val="16DA64B44B7F4889AD98A7EF22976A33"/>
                  </w:placeholder>
                  <w:showingPlcHdr/>
                </w:sdtPr>
                <w:sdtContent>
                  <w:p w14:paraId="35136694" w14:textId="30C817C4" w:rsidR="00FB21CC" w:rsidRDefault="00FB21CC" w:rsidP="00FB21CC">
                    <w:pPr>
                      <w:pStyle w:val="BodyofText"/>
                      <w:rPr>
                        <w:rStyle w:val="Emphasis"/>
                      </w:rPr>
                    </w:pPr>
                    <w:r w:rsidRPr="0025250A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FB21CC" w14:paraId="381723A9" w14:textId="77777777" w:rsidTr="00F5532F">
            <w:trPr>
              <w:jc w:val="center"/>
            </w:trPr>
            <w:tc>
              <w:tcPr>
                <w:tcW w:w="2689" w:type="dxa"/>
              </w:tcPr>
              <w:p w14:paraId="451D9174" w14:textId="644DDF9B" w:rsidR="00FB21CC" w:rsidRDefault="00FB21CC" w:rsidP="00FB21CC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Contact Phone:</w:t>
                </w:r>
              </w:p>
            </w:tc>
            <w:tc>
              <w:tcPr>
                <w:tcW w:w="6520" w:type="dxa"/>
                <w:gridSpan w:val="3"/>
              </w:tcPr>
              <w:sdt>
                <w:sdtPr>
                  <w:rPr>
                    <w:rStyle w:val="Emphasis"/>
                  </w:rPr>
                  <w:id w:val="-819423302"/>
                  <w:placeholder>
                    <w:docPart w:val="B371878127CC4FCE9A72101D15464779"/>
                  </w:placeholder>
                  <w:showingPlcHdr/>
                </w:sdtPr>
                <w:sdtContent>
                  <w:p w14:paraId="1A61E190" w14:textId="0E15A843" w:rsidR="00FB21CC" w:rsidRDefault="00FB21CC" w:rsidP="00FB21CC">
                    <w:pPr>
                      <w:pStyle w:val="BodyofText"/>
                      <w:rPr>
                        <w:rStyle w:val="Emphasis"/>
                      </w:rPr>
                    </w:pPr>
                    <w:r w:rsidRPr="0025250A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</w:tbl>
        <w:p w14:paraId="6EC7A59B" w14:textId="7D6D08CE" w:rsidR="00E24E0D" w:rsidRDefault="00E24E0D" w:rsidP="00C269D8">
          <w:pPr>
            <w:spacing w:before="120" w:after="120"/>
            <w:jc w:val="both"/>
          </w:pPr>
        </w:p>
        <w:tbl>
          <w:tblPr>
            <w:tblStyle w:val="TableGrid"/>
            <w:tblW w:w="9209" w:type="dxa"/>
            <w:jc w:val="center"/>
            <w:tblLook w:val="04A0" w:firstRow="1" w:lastRow="0" w:firstColumn="1" w:lastColumn="0" w:noHBand="0" w:noVBand="1"/>
          </w:tblPr>
          <w:tblGrid>
            <w:gridCol w:w="2689"/>
            <w:gridCol w:w="1701"/>
            <w:gridCol w:w="425"/>
            <w:gridCol w:w="334"/>
            <w:gridCol w:w="1792"/>
            <w:gridCol w:w="2268"/>
          </w:tblGrid>
          <w:tr w:rsidR="006421F8" w:rsidRPr="00D53D5F" w14:paraId="21BF5ADE" w14:textId="77777777" w:rsidTr="00F5532F">
            <w:trPr>
              <w:jc w:val="center"/>
            </w:trPr>
            <w:tc>
              <w:tcPr>
                <w:tcW w:w="9209" w:type="dxa"/>
                <w:gridSpan w:val="6"/>
                <w:shd w:val="clear" w:color="auto" w:fill="D9D9D9" w:themeFill="background1" w:themeFillShade="D9"/>
              </w:tcPr>
              <w:p w14:paraId="4C34D43F" w14:textId="4A4C831D" w:rsidR="006421F8" w:rsidRPr="00D53D5F" w:rsidRDefault="006421F8" w:rsidP="00F5532F">
                <w:pPr>
                  <w:pStyle w:val="BodyofText"/>
                  <w:spacing w:before="80" w:after="80"/>
                  <w:rPr>
                    <w:rStyle w:val="Emphasis"/>
                    <w:b/>
                    <w:bCs/>
                  </w:rPr>
                </w:pPr>
                <w:r w:rsidRPr="00D53D5F">
                  <w:rPr>
                    <w:rStyle w:val="Emphasis"/>
                    <w:b/>
                    <w:bCs/>
                  </w:rPr>
                  <w:t xml:space="preserve">SECTION </w:t>
                </w:r>
                <w:r>
                  <w:rPr>
                    <w:rStyle w:val="Emphasis"/>
                    <w:b/>
                    <w:bCs/>
                  </w:rPr>
                  <w:t>2</w:t>
                </w:r>
                <w:r w:rsidRPr="00D53D5F">
                  <w:rPr>
                    <w:rStyle w:val="Emphasis"/>
                    <w:b/>
                    <w:bCs/>
                  </w:rPr>
                  <w:t>:</w:t>
                </w:r>
                <w:r>
                  <w:rPr>
                    <w:rStyle w:val="Emphasis"/>
                    <w:b/>
                    <w:bCs/>
                  </w:rPr>
                  <w:t xml:space="preserve"> SPONSORSHIP</w:t>
                </w:r>
                <w:r w:rsidR="00F5532F">
                  <w:rPr>
                    <w:rStyle w:val="Emphasis"/>
                    <w:b/>
                    <w:bCs/>
                  </w:rPr>
                  <w:t xml:space="preserve"> </w:t>
                </w:r>
                <w:r>
                  <w:rPr>
                    <w:rStyle w:val="Emphasis"/>
                    <w:b/>
                    <w:bCs/>
                  </w:rPr>
                  <w:t>/</w:t>
                </w:r>
                <w:r w:rsidR="00F5532F">
                  <w:rPr>
                    <w:rStyle w:val="Emphasis"/>
                    <w:b/>
                    <w:bCs/>
                  </w:rPr>
                  <w:t xml:space="preserve"> </w:t>
                </w:r>
                <w:r>
                  <w:rPr>
                    <w:rStyle w:val="Emphasis"/>
                    <w:b/>
                    <w:bCs/>
                  </w:rPr>
                  <w:t>DONATION</w:t>
                </w:r>
                <w:r w:rsidR="00F5532F">
                  <w:rPr>
                    <w:rStyle w:val="Emphasis"/>
                    <w:b/>
                    <w:bCs/>
                  </w:rPr>
                  <w:t xml:space="preserve"> </w:t>
                </w:r>
                <w:r>
                  <w:rPr>
                    <w:rStyle w:val="Emphasis"/>
                    <w:b/>
                    <w:bCs/>
                  </w:rPr>
                  <w:t>/</w:t>
                </w:r>
                <w:r w:rsidR="00F5532F">
                  <w:rPr>
                    <w:rStyle w:val="Emphasis"/>
                    <w:b/>
                    <w:bCs/>
                  </w:rPr>
                  <w:t xml:space="preserve"> </w:t>
                </w:r>
                <w:r>
                  <w:rPr>
                    <w:rStyle w:val="Emphasis"/>
                    <w:b/>
                    <w:bCs/>
                  </w:rPr>
                  <w:t>PARTNERSHIP PROPOSAL</w:t>
                </w:r>
              </w:p>
            </w:tc>
          </w:tr>
          <w:tr w:rsidR="006421F8" w14:paraId="2603D615" w14:textId="77777777" w:rsidTr="00F5532F">
            <w:trPr>
              <w:jc w:val="center"/>
            </w:trPr>
            <w:tc>
              <w:tcPr>
                <w:tcW w:w="2689" w:type="dxa"/>
              </w:tcPr>
              <w:p w14:paraId="450DB24B" w14:textId="77777777" w:rsidR="006421F8" w:rsidRDefault="006421F8" w:rsidP="002E7258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Title of Proposal:</w:t>
                </w:r>
              </w:p>
            </w:tc>
            <w:tc>
              <w:tcPr>
                <w:tcW w:w="6520" w:type="dxa"/>
                <w:gridSpan w:val="5"/>
              </w:tcPr>
              <w:sdt>
                <w:sdtPr>
                  <w:rPr>
                    <w:rStyle w:val="Emphasis"/>
                  </w:rPr>
                  <w:id w:val="-1693912328"/>
                  <w:placeholder>
                    <w:docPart w:val="81099B1B8DC541C98AC872C3BFDBC3F4"/>
                  </w:placeholder>
                </w:sdtPr>
                <w:sdtContent>
                  <w:sdt>
                    <w:sdtPr>
                      <w:rPr>
                        <w:rStyle w:val="Emphasis"/>
                      </w:rPr>
                      <w:id w:val="-938755180"/>
                      <w:placeholder>
                        <w:docPart w:val="19D5906F849049AE9B08971E08BA8FC9"/>
                      </w:placeholder>
                      <w:showingPlcHdr/>
                    </w:sdtPr>
                    <w:sdtContent>
                      <w:p w14:paraId="397DB133" w14:textId="30299C91" w:rsidR="006421F8" w:rsidRDefault="00FB21CC" w:rsidP="002E7258">
                        <w:pPr>
                          <w:pStyle w:val="BodyofText"/>
                          <w:rPr>
                            <w:rStyle w:val="Emphasis"/>
                          </w:rPr>
                        </w:pPr>
                        <w:r w:rsidRPr="00480268">
                          <w:rPr>
                            <w:rStyle w:val="PlaceholderText"/>
                          </w:rPr>
                          <w:t>Click to enter text.</w:t>
                        </w:r>
                      </w:p>
                    </w:sdtContent>
                  </w:sdt>
                </w:sdtContent>
              </w:sdt>
            </w:tc>
          </w:tr>
          <w:tr w:rsidR="006421F8" w14:paraId="693C716E" w14:textId="77777777" w:rsidTr="00F5532F">
            <w:trPr>
              <w:jc w:val="center"/>
            </w:trPr>
            <w:tc>
              <w:tcPr>
                <w:tcW w:w="2689" w:type="dxa"/>
              </w:tcPr>
              <w:p w14:paraId="7C38B453" w14:textId="77777777" w:rsidR="006421F8" w:rsidRDefault="006421F8" w:rsidP="002E7258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Location:</w:t>
                </w:r>
              </w:p>
            </w:tc>
            <w:tc>
              <w:tcPr>
                <w:tcW w:w="6520" w:type="dxa"/>
                <w:gridSpan w:val="5"/>
              </w:tcPr>
              <w:sdt>
                <w:sdtPr>
                  <w:rPr>
                    <w:rStyle w:val="Emphasis"/>
                  </w:rPr>
                  <w:id w:val="-477386194"/>
                  <w:placeholder>
                    <w:docPart w:val="BC2AF36280184464A742985F27F6F787"/>
                  </w:placeholder>
                </w:sdtPr>
                <w:sdtContent>
                  <w:sdt>
                    <w:sdtPr>
                      <w:rPr>
                        <w:rStyle w:val="Emphasis"/>
                      </w:rPr>
                      <w:id w:val="183407602"/>
                      <w:placeholder>
                        <w:docPart w:val="425E10843DA14BE9AE177507B5536C76"/>
                      </w:placeholder>
                      <w:showingPlcHdr/>
                    </w:sdtPr>
                    <w:sdtContent>
                      <w:p w14:paraId="266AC60C" w14:textId="3AE3507F" w:rsidR="006421F8" w:rsidRDefault="00FB21CC" w:rsidP="002E7258">
                        <w:pPr>
                          <w:pStyle w:val="BodyofText"/>
                          <w:rPr>
                            <w:rStyle w:val="Emphasis"/>
                          </w:rPr>
                        </w:pPr>
                        <w:r w:rsidRPr="00480268">
                          <w:rPr>
                            <w:rStyle w:val="PlaceholderText"/>
                          </w:rPr>
                          <w:t>Click to enter text.</w:t>
                        </w:r>
                      </w:p>
                    </w:sdtContent>
                  </w:sdt>
                </w:sdtContent>
              </w:sdt>
            </w:tc>
          </w:tr>
          <w:tr w:rsidR="00FB21CC" w14:paraId="3B9757A2" w14:textId="77777777" w:rsidTr="00F5532F">
            <w:trPr>
              <w:jc w:val="center"/>
            </w:trPr>
            <w:tc>
              <w:tcPr>
                <w:tcW w:w="2689" w:type="dxa"/>
              </w:tcPr>
              <w:p w14:paraId="4ED87635" w14:textId="77777777" w:rsidR="006421F8" w:rsidRDefault="006421F8" w:rsidP="002E7258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Proposed Start Date:</w:t>
                </w:r>
              </w:p>
            </w:tc>
            <w:sdt>
              <w:sdtPr>
                <w:rPr>
                  <w:rStyle w:val="Emphasis"/>
                </w:rPr>
                <w:id w:val="1513032464"/>
                <w:placeholder>
                  <w:docPart w:val="7BDBE75A01CE435FB6205DC49DD6F11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tc>
                  <w:tcPr>
                    <w:tcW w:w="2126" w:type="dxa"/>
                    <w:gridSpan w:val="2"/>
                  </w:tcPr>
                  <w:p w14:paraId="613BA2A6" w14:textId="0E8B1EEF" w:rsidR="006421F8" w:rsidRDefault="00FB21CC" w:rsidP="00FB21CC">
                    <w:pPr>
                      <w:pStyle w:val="BodyofText"/>
                      <w:rPr>
                        <w:rStyle w:val="Emphasis"/>
                      </w:rPr>
                    </w:pPr>
                    <w:r w:rsidRPr="00480268">
                      <w:rPr>
                        <w:rStyle w:val="PlaceholderText"/>
                      </w:rPr>
                      <w:t>Click to enter a date.</w:t>
                    </w:r>
                  </w:p>
                </w:tc>
              </w:sdtContent>
            </w:sdt>
            <w:tc>
              <w:tcPr>
                <w:tcW w:w="2126" w:type="dxa"/>
                <w:gridSpan w:val="2"/>
              </w:tcPr>
              <w:p w14:paraId="47DB9A83" w14:textId="77777777" w:rsidR="006421F8" w:rsidRDefault="006421F8" w:rsidP="002E7258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Proposed End Date:</w:t>
                </w:r>
              </w:p>
            </w:tc>
            <w:sdt>
              <w:sdtPr>
                <w:rPr>
                  <w:rStyle w:val="Emphasis"/>
                </w:rPr>
                <w:id w:val="-742794334"/>
                <w:placeholder>
                  <w:docPart w:val="7AE40588C790468F87801523D752919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tc>
                  <w:tcPr>
                    <w:tcW w:w="2268" w:type="dxa"/>
                  </w:tcPr>
                  <w:p w14:paraId="4EC3761F" w14:textId="5ED8F026" w:rsidR="006421F8" w:rsidRDefault="00FB21CC" w:rsidP="00FB21CC">
                    <w:pPr>
                      <w:pStyle w:val="BodyofText"/>
                      <w:rPr>
                        <w:rStyle w:val="Emphasis"/>
                      </w:rPr>
                    </w:pPr>
                    <w:r w:rsidRPr="00480268">
                      <w:rPr>
                        <w:rStyle w:val="PlaceholderText"/>
                      </w:rPr>
                      <w:t>Click to enter a date.</w:t>
                    </w:r>
                  </w:p>
                </w:tc>
              </w:sdtContent>
            </w:sdt>
          </w:tr>
          <w:tr w:rsidR="006421F8" w14:paraId="44897E4E" w14:textId="77777777" w:rsidTr="00F5532F">
            <w:trPr>
              <w:jc w:val="center"/>
            </w:trPr>
            <w:tc>
              <w:tcPr>
                <w:tcW w:w="2689" w:type="dxa"/>
              </w:tcPr>
              <w:p w14:paraId="3809A98F" w14:textId="77777777" w:rsidR="006421F8" w:rsidRDefault="006421F8" w:rsidP="002E7258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When is funding required?</w:t>
                </w:r>
              </w:p>
            </w:tc>
            <w:tc>
              <w:tcPr>
                <w:tcW w:w="6520" w:type="dxa"/>
                <w:gridSpan w:val="5"/>
              </w:tcPr>
              <w:sdt>
                <w:sdtPr>
                  <w:rPr>
                    <w:rStyle w:val="Emphasis"/>
                  </w:rPr>
                  <w:id w:val="-974052702"/>
                  <w:placeholder>
                    <w:docPart w:val="54C39105EDD841EC806CE436C17E21BB"/>
                  </w:placeholder>
                </w:sdtPr>
                <w:sdtContent>
                  <w:sdt>
                    <w:sdtPr>
                      <w:rPr>
                        <w:rStyle w:val="Emphasis"/>
                      </w:rPr>
                      <w:id w:val="-528031931"/>
                      <w:placeholder>
                        <w:docPart w:val="27E406DB9E5B49C1A4AB6743DF6AAC33"/>
                      </w:placeholder>
                      <w:showingPlcHdr/>
                    </w:sdtPr>
                    <w:sdtContent>
                      <w:p w14:paraId="65BAA644" w14:textId="0179FBAE" w:rsidR="006421F8" w:rsidRDefault="00FB21CC" w:rsidP="002E7258">
                        <w:pPr>
                          <w:pStyle w:val="BodyofText"/>
                          <w:rPr>
                            <w:rStyle w:val="Emphasis"/>
                          </w:rPr>
                        </w:pPr>
                        <w:r w:rsidRPr="00480268">
                          <w:rPr>
                            <w:rStyle w:val="PlaceholderText"/>
                          </w:rPr>
                          <w:t>Click to enter text.</w:t>
                        </w:r>
                      </w:p>
                    </w:sdtContent>
                  </w:sdt>
                </w:sdtContent>
              </w:sdt>
            </w:tc>
          </w:tr>
          <w:tr w:rsidR="006421F8" w14:paraId="429D8727" w14:textId="77777777" w:rsidTr="00F5532F">
            <w:trPr>
              <w:jc w:val="center"/>
            </w:trPr>
            <w:tc>
              <w:tcPr>
                <w:tcW w:w="2689" w:type="dxa"/>
              </w:tcPr>
              <w:p w14:paraId="69BF5CFC" w14:textId="1EAA7AF6" w:rsidR="006421F8" w:rsidRDefault="00FB21CC" w:rsidP="00FB21CC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T</w:t>
                </w:r>
                <w:r w:rsidR="006421F8">
                  <w:rPr>
                    <w:rStyle w:val="Emphasis"/>
                  </w:rPr>
                  <w:t>erm of Sponsorship</w:t>
                </w:r>
                <w:r>
                  <w:rPr>
                    <w:rStyle w:val="Emphasis"/>
                  </w:rPr>
                  <w:t>:</w:t>
                </w:r>
              </w:p>
            </w:tc>
            <w:tc>
              <w:tcPr>
                <w:tcW w:w="1701" w:type="dxa"/>
                <w:tcBorders>
                  <w:right w:val="nil"/>
                </w:tcBorders>
              </w:tcPr>
              <w:p w14:paraId="6D5F29E7" w14:textId="43EC0542" w:rsidR="006421F8" w:rsidRDefault="00FB21CC" w:rsidP="00FB21CC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 xml:space="preserve">ONCE-OFF </w:t>
                </w:r>
                <w:sdt>
                  <w:sdtPr>
                    <w:rPr>
                      <w:rStyle w:val="Emphasis"/>
                    </w:rPr>
                    <w:id w:val="-1828740006"/>
                    <w:placeholder>
                      <w:docPart w:val="A41B1A66C32F40F984E28366658BD52C"/>
                    </w:placeholder>
                  </w:sdtPr>
                  <w:sdtContent>
                    <w:r>
                      <w:rPr>
                        <w:rStyle w:val="Emphasis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Style w:val="Emphasis"/>
                      </w:rPr>
                      <w:instrText xml:space="preserve"> FORMCHECKBOX </w:instrText>
                    </w:r>
                    <w:r>
                      <w:rPr>
                        <w:rStyle w:val="Emphasis"/>
                      </w:rPr>
                    </w:r>
                    <w:r>
                      <w:rPr>
                        <w:rStyle w:val="Emphasis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4819" w:type="dxa"/>
                <w:gridSpan w:val="4"/>
                <w:tcBorders>
                  <w:left w:val="nil"/>
                </w:tcBorders>
              </w:tcPr>
              <w:p w14:paraId="76D77482" w14:textId="5DC8513B" w:rsidR="006421F8" w:rsidRDefault="00FB21CC" w:rsidP="002E7258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 xml:space="preserve">LONG TERM </w:t>
                </w:r>
                <w:sdt>
                  <w:sdtPr>
                    <w:rPr>
                      <w:rStyle w:val="Emphasis"/>
                    </w:rPr>
                    <w:id w:val="-838454124"/>
                    <w:placeholder>
                      <w:docPart w:val="5DDB776760FB490FB01CA336FD1E0D47"/>
                    </w:placeholder>
                  </w:sdtPr>
                  <w:sdtContent>
                    <w:r>
                      <w:rPr>
                        <w:rStyle w:val="Emphasis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Style w:val="Emphasis"/>
                      </w:rPr>
                      <w:instrText xml:space="preserve"> FORMCHECKBOX </w:instrText>
                    </w:r>
                    <w:r>
                      <w:rPr>
                        <w:rStyle w:val="Emphasis"/>
                      </w:rPr>
                    </w:r>
                    <w:r>
                      <w:rPr>
                        <w:rStyle w:val="Emphasis"/>
                      </w:rPr>
                      <w:fldChar w:fldCharType="end"/>
                    </w:r>
                  </w:sdtContent>
                </w:sdt>
              </w:p>
            </w:tc>
          </w:tr>
          <w:tr w:rsidR="00FB21CC" w14:paraId="02A47628" w14:textId="77777777" w:rsidTr="00F5532F">
            <w:trPr>
              <w:trHeight w:val="2492"/>
              <w:jc w:val="center"/>
            </w:trPr>
            <w:tc>
              <w:tcPr>
                <w:tcW w:w="2689" w:type="dxa"/>
              </w:tcPr>
              <w:p w14:paraId="3056BA9C" w14:textId="77777777" w:rsidR="00FB21CC" w:rsidRDefault="00FB21CC" w:rsidP="00FB21CC">
                <w:pPr>
                  <w:pStyle w:val="BodyofText"/>
                  <w:jc w:val="left"/>
                  <w:rPr>
                    <w:rStyle w:val="Emphasis"/>
                  </w:rPr>
                </w:pPr>
                <w:r>
                  <w:rPr>
                    <w:rStyle w:val="Emphasis"/>
                  </w:rPr>
                  <w:t>Description of the sponsorship proposal:</w:t>
                </w:r>
              </w:p>
              <w:p w14:paraId="0A41CB8A" w14:textId="77777777" w:rsidR="00FB21CC" w:rsidRPr="00480A84" w:rsidRDefault="00FB21CC" w:rsidP="00FB21CC">
                <w:pPr>
                  <w:pStyle w:val="BodyofText"/>
                  <w:jc w:val="left"/>
                  <w:rPr>
                    <w:rStyle w:val="Emphasis"/>
                    <w:i/>
                    <w:iCs/>
                  </w:rPr>
                </w:pPr>
                <w:r w:rsidRPr="00480A84">
                  <w:rPr>
                    <w:rStyle w:val="Emphasis"/>
                    <w:i/>
                    <w:iCs/>
                  </w:rPr>
                  <w:t>(please attach formal proposal or supporting information is available)</w:t>
                </w:r>
              </w:p>
            </w:tc>
            <w:tc>
              <w:tcPr>
                <w:tcW w:w="6520" w:type="dxa"/>
                <w:gridSpan w:val="5"/>
              </w:tcPr>
              <w:sdt>
                <w:sdtPr>
                  <w:rPr>
                    <w:rStyle w:val="Emphasis"/>
                  </w:rPr>
                  <w:id w:val="1664345555"/>
                  <w:placeholder>
                    <w:docPart w:val="DECC6F9B2FC741D69F9BEE7F453441E6"/>
                  </w:placeholder>
                  <w:showingPlcHdr/>
                </w:sdtPr>
                <w:sdtContent>
                  <w:p w14:paraId="192A30F2" w14:textId="3E18B594" w:rsidR="00FB21CC" w:rsidRDefault="00FB21CC" w:rsidP="00FB21CC">
                    <w:pPr>
                      <w:pStyle w:val="BodyofText"/>
                      <w:rPr>
                        <w:rStyle w:val="Emphasis"/>
                      </w:rPr>
                    </w:pPr>
                    <w:r w:rsidRPr="0025250A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FB21CC" w14:paraId="454F2F93" w14:textId="3FDAD58C" w:rsidTr="00F5532F">
            <w:trPr>
              <w:jc w:val="center"/>
            </w:trPr>
            <w:tc>
              <w:tcPr>
                <w:tcW w:w="2689" w:type="dxa"/>
                <w:vMerge w:val="restart"/>
              </w:tcPr>
              <w:p w14:paraId="7A557F85" w14:textId="4D188E8A" w:rsidR="00FB21CC" w:rsidRDefault="00FB21CC" w:rsidP="002E7258">
                <w:pPr>
                  <w:pStyle w:val="BodyofText"/>
                  <w:jc w:val="left"/>
                  <w:rPr>
                    <w:rStyle w:val="Emphasis"/>
                  </w:rPr>
                </w:pPr>
                <w:r>
                  <w:rPr>
                    <w:rStyle w:val="Emphasis"/>
                  </w:rPr>
                  <w:t xml:space="preserve">Amount of </w:t>
                </w:r>
                <w:r>
                  <w:rPr>
                    <w:rStyle w:val="Emphasis"/>
                  </w:rPr>
                  <w:t>Funding Sought</w:t>
                </w:r>
                <w:r>
                  <w:rPr>
                    <w:rStyle w:val="Emphasis"/>
                  </w:rPr>
                  <w:t>:</w:t>
                </w:r>
              </w:p>
            </w:tc>
            <w:tc>
              <w:tcPr>
                <w:tcW w:w="2460" w:type="dxa"/>
                <w:gridSpan w:val="3"/>
              </w:tcPr>
              <w:p w14:paraId="3D0A0ADA" w14:textId="49CD8055" w:rsidR="00FB21CC" w:rsidRDefault="00FB21CC" w:rsidP="002E7258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Net Amount Requested:</w:t>
                </w:r>
              </w:p>
            </w:tc>
            <w:tc>
              <w:tcPr>
                <w:tcW w:w="4060" w:type="dxa"/>
                <w:gridSpan w:val="2"/>
              </w:tcPr>
              <w:p w14:paraId="493F38D8" w14:textId="31A6ECB8" w:rsidR="00FB21CC" w:rsidRDefault="00FB21CC" w:rsidP="00FB21CC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$</w:t>
                </w:r>
                <w:sdt>
                  <w:sdtPr>
                    <w:rPr>
                      <w:rStyle w:val="Emphasis"/>
                    </w:rPr>
                    <w:id w:val="-1453935582"/>
                    <w:placeholder>
                      <w:docPart w:val="E1D3D3B317674E719F2FC10666B56A48"/>
                    </w:placeholder>
                    <w:showingPlcHdr/>
                  </w:sdtPr>
                  <w:sdtContent>
                    <w:r w:rsidRPr="00480268">
                      <w:rPr>
                        <w:rStyle w:val="PlaceholderText"/>
                      </w:rPr>
                      <w:t xml:space="preserve">Click to enter </w:t>
                    </w:r>
                    <w:r>
                      <w:rPr>
                        <w:rStyle w:val="PlaceholderText"/>
                      </w:rPr>
                      <w:t>amount</w:t>
                    </w:r>
                    <w:r w:rsidRPr="00480268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  <w:tr w:rsidR="00FB21CC" w14:paraId="179EBDE5" w14:textId="308A24B7" w:rsidTr="00F5532F">
            <w:trPr>
              <w:jc w:val="center"/>
            </w:trPr>
            <w:tc>
              <w:tcPr>
                <w:tcW w:w="2689" w:type="dxa"/>
                <w:vMerge/>
              </w:tcPr>
              <w:p w14:paraId="09E10734" w14:textId="77777777" w:rsidR="00FB21CC" w:rsidRDefault="00FB21CC" w:rsidP="002E7258">
                <w:pPr>
                  <w:pStyle w:val="BodyofText"/>
                  <w:jc w:val="left"/>
                  <w:rPr>
                    <w:rStyle w:val="Emphasis"/>
                  </w:rPr>
                </w:pPr>
              </w:p>
            </w:tc>
            <w:tc>
              <w:tcPr>
                <w:tcW w:w="2460" w:type="dxa"/>
                <w:gridSpan w:val="3"/>
              </w:tcPr>
              <w:p w14:paraId="18DDFF7B" w14:textId="3C3C6B5B" w:rsidR="00FB21CC" w:rsidRDefault="00FB21CC" w:rsidP="002E7258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GST (if applicable):</w:t>
                </w:r>
              </w:p>
            </w:tc>
            <w:tc>
              <w:tcPr>
                <w:tcW w:w="4060" w:type="dxa"/>
                <w:gridSpan w:val="2"/>
              </w:tcPr>
              <w:p w14:paraId="3EAF5DEB" w14:textId="4F717C81" w:rsidR="00FB21CC" w:rsidRDefault="00FB21CC" w:rsidP="00FB21CC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$</w:t>
                </w:r>
                <w:sdt>
                  <w:sdtPr>
                    <w:rPr>
                      <w:rStyle w:val="Emphasis"/>
                    </w:rPr>
                    <w:id w:val="1323241995"/>
                    <w:placeholder>
                      <w:docPart w:val="C979DB7A00344228A448FFE756FB1112"/>
                    </w:placeholder>
                    <w:showingPlcHdr/>
                  </w:sdtPr>
                  <w:sdtContent>
                    <w:r w:rsidRPr="00480268">
                      <w:rPr>
                        <w:rStyle w:val="PlaceholderText"/>
                      </w:rPr>
                      <w:t xml:space="preserve">Click to enter </w:t>
                    </w:r>
                    <w:r>
                      <w:rPr>
                        <w:rStyle w:val="PlaceholderText"/>
                      </w:rPr>
                      <w:t>amount</w:t>
                    </w:r>
                    <w:r w:rsidRPr="00480268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  <w:tr w:rsidR="00FB21CC" w14:paraId="032FB9BD" w14:textId="6C9AC013" w:rsidTr="00F5532F">
            <w:trPr>
              <w:jc w:val="center"/>
            </w:trPr>
            <w:tc>
              <w:tcPr>
                <w:tcW w:w="2689" w:type="dxa"/>
                <w:vMerge/>
              </w:tcPr>
              <w:p w14:paraId="3FE7B41C" w14:textId="77777777" w:rsidR="00FB21CC" w:rsidRDefault="00FB21CC" w:rsidP="002E7258">
                <w:pPr>
                  <w:pStyle w:val="BodyofText"/>
                  <w:jc w:val="left"/>
                  <w:rPr>
                    <w:rStyle w:val="Emphasis"/>
                  </w:rPr>
                </w:pPr>
              </w:p>
            </w:tc>
            <w:tc>
              <w:tcPr>
                <w:tcW w:w="2460" w:type="dxa"/>
                <w:gridSpan w:val="3"/>
              </w:tcPr>
              <w:p w14:paraId="36F57FAC" w14:textId="2F306188" w:rsidR="00FB21CC" w:rsidRDefault="00FB21CC" w:rsidP="002E7258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Total Amount Requested:</w:t>
                </w:r>
              </w:p>
            </w:tc>
            <w:tc>
              <w:tcPr>
                <w:tcW w:w="4060" w:type="dxa"/>
                <w:gridSpan w:val="2"/>
              </w:tcPr>
              <w:p w14:paraId="07C78554" w14:textId="3B7ED6F5" w:rsidR="00FB21CC" w:rsidRDefault="00FB21CC" w:rsidP="00FB21CC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>$</w:t>
                </w:r>
                <w:sdt>
                  <w:sdtPr>
                    <w:rPr>
                      <w:rStyle w:val="Emphasis"/>
                    </w:rPr>
                    <w:id w:val="-823120086"/>
                    <w:placeholder>
                      <w:docPart w:val="705F6998B555412EAD030C6BB40A27D5"/>
                    </w:placeholder>
                    <w:showingPlcHdr/>
                  </w:sdtPr>
                  <w:sdtContent>
                    <w:r w:rsidRPr="00480268">
                      <w:rPr>
                        <w:rStyle w:val="PlaceholderText"/>
                      </w:rPr>
                      <w:t xml:space="preserve">Click to enter </w:t>
                    </w:r>
                    <w:r>
                      <w:rPr>
                        <w:rStyle w:val="PlaceholderText"/>
                      </w:rPr>
                      <w:t>amount</w:t>
                    </w:r>
                    <w:r w:rsidRPr="00480268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  <w:tr w:rsidR="006421F8" w14:paraId="71F5E144" w14:textId="77777777" w:rsidTr="00F5532F">
            <w:trPr>
              <w:jc w:val="center"/>
            </w:trPr>
            <w:tc>
              <w:tcPr>
                <w:tcW w:w="2689" w:type="dxa"/>
                <w:vMerge/>
              </w:tcPr>
              <w:p w14:paraId="58F52960" w14:textId="77777777" w:rsidR="006421F8" w:rsidRDefault="006421F8" w:rsidP="002E7258">
                <w:pPr>
                  <w:pStyle w:val="BodyofText"/>
                  <w:jc w:val="left"/>
                  <w:rPr>
                    <w:rStyle w:val="Emphasis"/>
                  </w:rPr>
                </w:pPr>
              </w:p>
            </w:tc>
            <w:tc>
              <w:tcPr>
                <w:tcW w:w="6520" w:type="dxa"/>
                <w:gridSpan w:val="5"/>
              </w:tcPr>
              <w:p w14:paraId="50413E0A" w14:textId="34E07A92" w:rsidR="006421F8" w:rsidRDefault="00FB21CC" w:rsidP="002E7258">
                <w:pPr>
                  <w:pStyle w:val="BodyofText"/>
                  <w:rPr>
                    <w:rStyle w:val="Emphasis"/>
                  </w:rPr>
                </w:pPr>
                <w:r>
                  <w:rPr>
                    <w:rStyle w:val="Emphasis"/>
                  </w:rPr>
                  <w:t xml:space="preserve">NON-FINANCIAL / IN-KIND SUPPORT ONLY: </w:t>
                </w:r>
                <w:sdt>
                  <w:sdtPr>
                    <w:rPr>
                      <w:rStyle w:val="Emphasis"/>
                    </w:rPr>
                    <w:id w:val="166148262"/>
                    <w:placeholder>
                      <w:docPart w:val="B85E29A3F8F54273B69EA94712AD9EC5"/>
                    </w:placeholder>
                  </w:sdtPr>
                  <w:sdtContent>
                    <w:r>
                      <w:rPr>
                        <w:rStyle w:val="Emphasis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Style w:val="Emphasis"/>
                      </w:rPr>
                      <w:instrText xml:space="preserve"> FORMCHECKBOX </w:instrText>
                    </w:r>
                    <w:r>
                      <w:rPr>
                        <w:rStyle w:val="Emphasis"/>
                      </w:rPr>
                    </w:r>
                    <w:r>
                      <w:rPr>
                        <w:rStyle w:val="Emphasis"/>
                      </w:rPr>
                      <w:fldChar w:fldCharType="end"/>
                    </w:r>
                  </w:sdtContent>
                </w:sdt>
              </w:p>
            </w:tc>
          </w:tr>
          <w:tr w:rsidR="006421F8" w:rsidRPr="00D53D5F" w14:paraId="44BE4567" w14:textId="77777777" w:rsidTr="00F5532F">
            <w:trPr>
              <w:jc w:val="center"/>
            </w:trPr>
            <w:tc>
              <w:tcPr>
                <w:tcW w:w="9209" w:type="dxa"/>
                <w:gridSpan w:val="6"/>
                <w:shd w:val="clear" w:color="auto" w:fill="D9D9D9" w:themeFill="background1" w:themeFillShade="D9"/>
              </w:tcPr>
              <w:p w14:paraId="00CFF387" w14:textId="1B56D9FF" w:rsidR="006421F8" w:rsidRPr="00D53D5F" w:rsidRDefault="006421F8" w:rsidP="00F5532F">
                <w:pPr>
                  <w:pStyle w:val="BodyofText"/>
                  <w:keepNext/>
                  <w:spacing w:before="80" w:after="80"/>
                  <w:rPr>
                    <w:rStyle w:val="Emphasis"/>
                    <w:b/>
                    <w:bCs/>
                  </w:rPr>
                </w:pPr>
                <w:r w:rsidRPr="00D53D5F">
                  <w:rPr>
                    <w:rStyle w:val="Emphasis"/>
                    <w:b/>
                    <w:bCs/>
                  </w:rPr>
                  <w:t xml:space="preserve">SECTION </w:t>
                </w:r>
                <w:r>
                  <w:rPr>
                    <w:rStyle w:val="Emphasis"/>
                    <w:b/>
                    <w:bCs/>
                  </w:rPr>
                  <w:t>2</w:t>
                </w:r>
                <w:r w:rsidRPr="00D53D5F">
                  <w:rPr>
                    <w:rStyle w:val="Emphasis"/>
                    <w:b/>
                    <w:bCs/>
                  </w:rPr>
                  <w:t>:</w:t>
                </w:r>
                <w:r>
                  <w:rPr>
                    <w:rStyle w:val="Emphasis"/>
                    <w:b/>
                    <w:bCs/>
                  </w:rPr>
                  <w:t xml:space="preserve"> SPONSORSHIP</w:t>
                </w:r>
                <w:r w:rsidR="00F5532F">
                  <w:rPr>
                    <w:rStyle w:val="Emphasis"/>
                    <w:b/>
                    <w:bCs/>
                  </w:rPr>
                  <w:t xml:space="preserve"> </w:t>
                </w:r>
                <w:r>
                  <w:rPr>
                    <w:rStyle w:val="Emphasis"/>
                    <w:b/>
                    <w:bCs/>
                  </w:rPr>
                  <w:t>/</w:t>
                </w:r>
                <w:r w:rsidR="00F5532F">
                  <w:rPr>
                    <w:rStyle w:val="Emphasis"/>
                    <w:b/>
                    <w:bCs/>
                  </w:rPr>
                  <w:t xml:space="preserve"> </w:t>
                </w:r>
                <w:r>
                  <w:rPr>
                    <w:rStyle w:val="Emphasis"/>
                    <w:b/>
                    <w:bCs/>
                  </w:rPr>
                  <w:t>DONATION</w:t>
                </w:r>
                <w:r w:rsidR="00F5532F">
                  <w:rPr>
                    <w:rStyle w:val="Emphasis"/>
                    <w:b/>
                    <w:bCs/>
                  </w:rPr>
                  <w:t xml:space="preserve"> </w:t>
                </w:r>
                <w:r>
                  <w:rPr>
                    <w:rStyle w:val="Emphasis"/>
                    <w:b/>
                    <w:bCs/>
                  </w:rPr>
                  <w:t>/</w:t>
                </w:r>
                <w:r w:rsidR="00F5532F">
                  <w:rPr>
                    <w:rStyle w:val="Emphasis"/>
                    <w:b/>
                    <w:bCs/>
                  </w:rPr>
                  <w:t xml:space="preserve"> </w:t>
                </w:r>
                <w:r>
                  <w:rPr>
                    <w:rStyle w:val="Emphasis"/>
                    <w:b/>
                    <w:bCs/>
                  </w:rPr>
                  <w:t xml:space="preserve">PARTNERSHIP PROPOSAL </w:t>
                </w:r>
                <w:r w:rsidRPr="00571E4E">
                  <w:rPr>
                    <w:rStyle w:val="Emphasis"/>
                    <w:b/>
                    <w:bCs/>
                    <w:i/>
                  </w:rPr>
                  <w:t>(continued)</w:t>
                </w:r>
              </w:p>
            </w:tc>
          </w:tr>
          <w:tr w:rsidR="00FB21CC" w14:paraId="5D3D6665" w14:textId="77777777" w:rsidTr="00F5532F">
            <w:trPr>
              <w:trHeight w:val="1827"/>
              <w:jc w:val="center"/>
            </w:trPr>
            <w:tc>
              <w:tcPr>
                <w:tcW w:w="2689" w:type="dxa"/>
              </w:tcPr>
              <w:p w14:paraId="52796592" w14:textId="77777777" w:rsidR="00FB21CC" w:rsidRDefault="00FB21CC" w:rsidP="00FB21CC">
                <w:pPr>
                  <w:pStyle w:val="BodyofText"/>
                  <w:jc w:val="left"/>
                  <w:rPr>
                    <w:rStyle w:val="Emphasis"/>
                  </w:rPr>
                </w:pPr>
                <w:r>
                  <w:rPr>
                    <w:rStyle w:val="Emphasis"/>
                  </w:rPr>
                  <w:t>Detail any other sponsors currently or anticipated to be involved:</w:t>
                </w:r>
              </w:p>
            </w:tc>
            <w:tc>
              <w:tcPr>
                <w:tcW w:w="6520" w:type="dxa"/>
                <w:gridSpan w:val="5"/>
              </w:tcPr>
              <w:sdt>
                <w:sdtPr>
                  <w:rPr>
                    <w:rStyle w:val="Emphasis"/>
                  </w:rPr>
                  <w:id w:val="-1159838739"/>
                  <w:placeholder>
                    <w:docPart w:val="2E6BC13BA11C4B0B8E5BCA98948B103B"/>
                  </w:placeholder>
                  <w:showingPlcHdr/>
                </w:sdtPr>
                <w:sdtContent>
                  <w:p w14:paraId="163A7F96" w14:textId="77067BF7" w:rsidR="00FB21CC" w:rsidRDefault="00FB21CC" w:rsidP="00FB21CC">
                    <w:pPr>
                      <w:pStyle w:val="BodyofText"/>
                      <w:rPr>
                        <w:rStyle w:val="Emphasis"/>
                      </w:rPr>
                    </w:pPr>
                    <w:r w:rsidRPr="0025250A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FB21CC" w14:paraId="1B4B2A70" w14:textId="77777777" w:rsidTr="00F5532F">
            <w:trPr>
              <w:trHeight w:val="1827"/>
              <w:jc w:val="center"/>
            </w:trPr>
            <w:tc>
              <w:tcPr>
                <w:tcW w:w="2689" w:type="dxa"/>
              </w:tcPr>
              <w:p w14:paraId="178E26C8" w14:textId="77777777" w:rsidR="00FB21CC" w:rsidRDefault="00FB21CC" w:rsidP="00FB21CC">
                <w:pPr>
                  <w:pStyle w:val="BodyofText"/>
                  <w:jc w:val="left"/>
                  <w:rPr>
                    <w:rStyle w:val="Emphasis"/>
                  </w:rPr>
                </w:pPr>
                <w:r>
                  <w:rPr>
                    <w:rStyle w:val="Emphasis"/>
                  </w:rPr>
                  <w:t>Describe how this proposal will benefit the region or the community:</w:t>
                </w:r>
              </w:p>
            </w:tc>
            <w:tc>
              <w:tcPr>
                <w:tcW w:w="6520" w:type="dxa"/>
                <w:gridSpan w:val="5"/>
              </w:tcPr>
              <w:sdt>
                <w:sdtPr>
                  <w:rPr>
                    <w:rStyle w:val="Emphasis"/>
                  </w:rPr>
                  <w:id w:val="-357736388"/>
                  <w:placeholder>
                    <w:docPart w:val="97AB0C9F5BAD47A2A80AD3E320221629"/>
                  </w:placeholder>
                  <w:showingPlcHdr/>
                </w:sdtPr>
                <w:sdtContent>
                  <w:p w14:paraId="43728453" w14:textId="14BD298E" w:rsidR="00FB21CC" w:rsidRDefault="00FB21CC" w:rsidP="00FB21CC">
                    <w:pPr>
                      <w:pStyle w:val="BodyofText"/>
                      <w:rPr>
                        <w:rStyle w:val="Emphasis"/>
                      </w:rPr>
                    </w:pPr>
                    <w:r w:rsidRPr="0025250A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</w:tbl>
        <w:p w14:paraId="5AF7B727" w14:textId="6C3A37CB" w:rsidR="006421F8" w:rsidRDefault="006421F8" w:rsidP="00C269D8">
          <w:pPr>
            <w:spacing w:before="120" w:after="120"/>
            <w:jc w:val="both"/>
          </w:pPr>
        </w:p>
        <w:tbl>
          <w:tblPr>
            <w:tblStyle w:val="TableGrid"/>
            <w:tblW w:w="9209" w:type="dxa"/>
            <w:jc w:val="center"/>
            <w:tblLook w:val="04A0" w:firstRow="1" w:lastRow="0" w:firstColumn="1" w:lastColumn="0" w:noHBand="0" w:noVBand="1"/>
          </w:tblPr>
          <w:tblGrid>
            <w:gridCol w:w="2689"/>
            <w:gridCol w:w="992"/>
            <w:gridCol w:w="5528"/>
          </w:tblGrid>
          <w:tr w:rsidR="006421F8" w:rsidRPr="00D53D5F" w14:paraId="5B47D144" w14:textId="77777777" w:rsidTr="00F5532F">
            <w:trPr>
              <w:jc w:val="center"/>
            </w:trPr>
            <w:tc>
              <w:tcPr>
                <w:tcW w:w="9209" w:type="dxa"/>
                <w:gridSpan w:val="3"/>
                <w:shd w:val="clear" w:color="auto" w:fill="D9D9D9" w:themeFill="background1" w:themeFillShade="D9"/>
              </w:tcPr>
              <w:p w14:paraId="649C4D21" w14:textId="77777777" w:rsidR="006421F8" w:rsidRPr="00D53D5F" w:rsidRDefault="006421F8" w:rsidP="00F5532F">
                <w:pPr>
                  <w:pStyle w:val="BodyofText"/>
                  <w:spacing w:before="80" w:after="80"/>
                  <w:rPr>
                    <w:rStyle w:val="Emphasis"/>
                    <w:b/>
                    <w:bCs/>
                  </w:rPr>
                </w:pPr>
                <w:r w:rsidRPr="00D53D5F">
                  <w:rPr>
                    <w:rStyle w:val="Emphasis"/>
                    <w:b/>
                    <w:bCs/>
                  </w:rPr>
                  <w:t xml:space="preserve">SECTION </w:t>
                </w:r>
                <w:r>
                  <w:rPr>
                    <w:rStyle w:val="Emphasis"/>
                    <w:b/>
                    <w:bCs/>
                  </w:rPr>
                  <w:t>3</w:t>
                </w:r>
                <w:r w:rsidRPr="00D53D5F">
                  <w:rPr>
                    <w:rStyle w:val="Emphasis"/>
                    <w:b/>
                    <w:bCs/>
                  </w:rPr>
                  <w:t>:</w:t>
                </w:r>
                <w:r>
                  <w:rPr>
                    <w:rStyle w:val="Emphasis"/>
                    <w:b/>
                    <w:bCs/>
                  </w:rPr>
                  <w:t xml:space="preserve"> BUSINESS ALIGNMENT &amp; BENEFITS</w:t>
                </w:r>
              </w:p>
            </w:tc>
          </w:tr>
          <w:tr w:rsidR="00FB21CC" w:rsidRPr="00D53D5F" w14:paraId="7E91B579" w14:textId="77777777" w:rsidTr="00F5532F">
            <w:trPr>
              <w:trHeight w:val="1786"/>
              <w:jc w:val="center"/>
            </w:trPr>
            <w:tc>
              <w:tcPr>
                <w:tcW w:w="2689" w:type="dxa"/>
                <w:shd w:val="clear" w:color="auto" w:fill="auto"/>
              </w:tcPr>
              <w:p w14:paraId="6D33F538" w14:textId="77777777" w:rsidR="00FB21CC" w:rsidRPr="00407DE6" w:rsidRDefault="00FB21CC" w:rsidP="00FB21CC">
                <w:pPr>
                  <w:pStyle w:val="BodyofText"/>
                  <w:jc w:val="left"/>
                  <w:rPr>
                    <w:rStyle w:val="Emphasis"/>
                  </w:rPr>
                </w:pPr>
                <w:r w:rsidRPr="00407DE6">
                  <w:rPr>
                    <w:rStyle w:val="Emphasis"/>
                  </w:rPr>
                  <w:t>What opportunities exist for Westgold staff to get involved?</w:t>
                </w:r>
              </w:p>
            </w:tc>
            <w:tc>
              <w:tcPr>
                <w:tcW w:w="6520" w:type="dxa"/>
                <w:gridSpan w:val="2"/>
                <w:shd w:val="clear" w:color="auto" w:fill="auto"/>
              </w:tcPr>
              <w:sdt>
                <w:sdtPr>
                  <w:rPr>
                    <w:rStyle w:val="Emphasis"/>
                  </w:rPr>
                  <w:id w:val="449436278"/>
                  <w:placeholder>
                    <w:docPart w:val="9345D78263E54FB49A97312FD0C57763"/>
                  </w:placeholder>
                  <w:showingPlcHdr/>
                </w:sdtPr>
                <w:sdtContent>
                  <w:p w14:paraId="7D53452C" w14:textId="6B2C4EFA" w:rsidR="00FB21CC" w:rsidRPr="00D53D5F" w:rsidRDefault="00FB21CC" w:rsidP="00FB21CC">
                    <w:pPr>
                      <w:pStyle w:val="BodyofText"/>
                      <w:rPr>
                        <w:rStyle w:val="Emphasis"/>
                        <w:b/>
                        <w:bCs/>
                      </w:rPr>
                    </w:pPr>
                    <w:r w:rsidRPr="0025250A">
                      <w:rPr>
                        <w:rStyle w:val="PlaceholderText"/>
                      </w:rPr>
                      <w:t>Click to enter text.</w:t>
                    </w:r>
                  </w:p>
                </w:sdtContent>
              </w:sdt>
            </w:tc>
          </w:tr>
          <w:tr w:rsidR="00FB21CC" w:rsidRPr="00D53D5F" w14:paraId="7EEE717E" w14:textId="77777777" w:rsidTr="00F5532F">
            <w:trPr>
              <w:jc w:val="center"/>
            </w:trPr>
            <w:tc>
              <w:tcPr>
                <w:tcW w:w="2689" w:type="dxa"/>
                <w:shd w:val="clear" w:color="auto" w:fill="auto"/>
              </w:tcPr>
              <w:p w14:paraId="36EBD2FA" w14:textId="77777777" w:rsidR="00FB21CC" w:rsidRPr="00407DE6" w:rsidRDefault="00FB21CC" w:rsidP="00FB21CC">
                <w:pPr>
                  <w:pStyle w:val="BodyofText"/>
                  <w:jc w:val="left"/>
                  <w:rPr>
                    <w:rStyle w:val="Emphasis"/>
                  </w:rPr>
                </w:pPr>
                <w:r>
                  <w:rPr>
                    <w:rStyle w:val="Emphasis"/>
                  </w:rPr>
                  <w:t>If your application is approved, please confirm you will provide a report/photos/email of the positive impact?</w:t>
                </w:r>
              </w:p>
            </w:tc>
            <w:tc>
              <w:tcPr>
                <w:tcW w:w="992" w:type="dxa"/>
                <w:tcBorders>
                  <w:right w:val="nil"/>
                </w:tcBorders>
                <w:shd w:val="clear" w:color="auto" w:fill="auto"/>
              </w:tcPr>
              <w:p w14:paraId="10098994" w14:textId="26798B5A" w:rsidR="00FB21CC" w:rsidRPr="00D53D5F" w:rsidRDefault="00FB21CC" w:rsidP="00FB21CC">
                <w:pPr>
                  <w:pStyle w:val="BodyofText"/>
                  <w:rPr>
                    <w:rStyle w:val="Emphasis"/>
                    <w:b/>
                    <w:bCs/>
                  </w:rPr>
                </w:pPr>
                <w:r>
                  <w:rPr>
                    <w:rStyle w:val="Emphasis"/>
                  </w:rPr>
                  <w:t xml:space="preserve">YES </w:t>
                </w:r>
                <w:sdt>
                  <w:sdtPr>
                    <w:rPr>
                      <w:rStyle w:val="Emphasis"/>
                    </w:rPr>
                    <w:id w:val="1331407234"/>
                    <w:placeholder>
                      <w:docPart w:val="6839866A29184E4685CF313A786A72BF"/>
                    </w:placeholder>
                  </w:sdtPr>
                  <w:sdtContent>
                    <w:r>
                      <w:rPr>
                        <w:rStyle w:val="Emphasis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Style w:val="Emphasis"/>
                      </w:rPr>
                      <w:instrText xml:space="preserve"> FORMCHECKBOX </w:instrText>
                    </w:r>
                    <w:r>
                      <w:rPr>
                        <w:rStyle w:val="Emphasis"/>
                      </w:rPr>
                    </w:r>
                    <w:r>
                      <w:rPr>
                        <w:rStyle w:val="Emphasis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5528" w:type="dxa"/>
                <w:tcBorders>
                  <w:left w:val="nil"/>
                </w:tcBorders>
                <w:shd w:val="clear" w:color="auto" w:fill="auto"/>
              </w:tcPr>
              <w:p w14:paraId="58EFB48D" w14:textId="233219BD" w:rsidR="00FB21CC" w:rsidRPr="00D53D5F" w:rsidRDefault="00FB21CC" w:rsidP="00FB21CC">
                <w:pPr>
                  <w:pStyle w:val="BodyofText"/>
                  <w:rPr>
                    <w:rStyle w:val="Emphasis"/>
                    <w:b/>
                    <w:bCs/>
                  </w:rPr>
                </w:pPr>
                <w:r>
                  <w:rPr>
                    <w:rStyle w:val="Emphasis"/>
                  </w:rPr>
                  <w:t xml:space="preserve">NO </w:t>
                </w:r>
                <w:sdt>
                  <w:sdtPr>
                    <w:rPr>
                      <w:rStyle w:val="Emphasis"/>
                    </w:rPr>
                    <w:id w:val="-482936606"/>
                    <w:placeholder>
                      <w:docPart w:val="69DB9B16AD7140D0A4BEBE9E466B5B1C"/>
                    </w:placeholder>
                  </w:sdtPr>
                  <w:sdtContent>
                    <w:r>
                      <w:rPr>
                        <w:rStyle w:val="Emphasis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Style w:val="Emphasis"/>
                      </w:rPr>
                      <w:instrText xml:space="preserve"> FORMCHECKBOX </w:instrText>
                    </w:r>
                    <w:r>
                      <w:rPr>
                        <w:rStyle w:val="Emphasis"/>
                      </w:rPr>
                    </w:r>
                    <w:r>
                      <w:rPr>
                        <w:rStyle w:val="Emphasis"/>
                      </w:rPr>
                      <w:fldChar w:fldCharType="end"/>
                    </w:r>
                  </w:sdtContent>
                </w:sdt>
              </w:p>
            </w:tc>
          </w:tr>
          <w:tr w:rsidR="00FB21CC" w:rsidRPr="00D53D5F" w14:paraId="71BE4F88" w14:textId="77777777" w:rsidTr="00F5532F">
            <w:trPr>
              <w:jc w:val="center"/>
            </w:trPr>
            <w:tc>
              <w:tcPr>
                <w:tcW w:w="2689" w:type="dxa"/>
                <w:shd w:val="clear" w:color="auto" w:fill="auto"/>
              </w:tcPr>
              <w:p w14:paraId="1C84DAAC" w14:textId="77777777" w:rsidR="00FB21CC" w:rsidRDefault="00FB21CC" w:rsidP="00FB21CC">
                <w:pPr>
                  <w:pStyle w:val="BodyofText"/>
                  <w:jc w:val="left"/>
                  <w:rPr>
                    <w:rStyle w:val="Emphasis"/>
                  </w:rPr>
                </w:pPr>
                <w:r>
                  <w:rPr>
                    <w:rStyle w:val="Emphasis"/>
                  </w:rPr>
                  <w:t>Do you give Westgold permission to use any quotes or photos in publicly available documents?</w:t>
                </w:r>
              </w:p>
            </w:tc>
            <w:tc>
              <w:tcPr>
                <w:tcW w:w="992" w:type="dxa"/>
                <w:tcBorders>
                  <w:right w:val="nil"/>
                </w:tcBorders>
                <w:shd w:val="clear" w:color="auto" w:fill="auto"/>
              </w:tcPr>
              <w:p w14:paraId="2FC5C18A" w14:textId="112C0302" w:rsidR="00FB21CC" w:rsidRPr="00D53D5F" w:rsidRDefault="00FB21CC" w:rsidP="00FB21CC">
                <w:pPr>
                  <w:pStyle w:val="BodyofText"/>
                  <w:rPr>
                    <w:rStyle w:val="Emphasis"/>
                    <w:b/>
                    <w:bCs/>
                  </w:rPr>
                </w:pPr>
                <w:r>
                  <w:rPr>
                    <w:rStyle w:val="Emphasis"/>
                  </w:rPr>
                  <w:t xml:space="preserve">YES </w:t>
                </w:r>
                <w:sdt>
                  <w:sdtPr>
                    <w:rPr>
                      <w:rStyle w:val="Emphasis"/>
                    </w:rPr>
                    <w:id w:val="2139453936"/>
                    <w:placeholder>
                      <w:docPart w:val="0C994789AC5D4F7CA9E4FB7D3968942D"/>
                    </w:placeholder>
                  </w:sdtPr>
                  <w:sdtContent>
                    <w:r>
                      <w:rPr>
                        <w:rStyle w:val="Emphasis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Style w:val="Emphasis"/>
                      </w:rPr>
                      <w:instrText xml:space="preserve"> FORMCHECKBOX </w:instrText>
                    </w:r>
                    <w:r>
                      <w:rPr>
                        <w:rStyle w:val="Emphasis"/>
                      </w:rPr>
                    </w:r>
                    <w:r>
                      <w:rPr>
                        <w:rStyle w:val="Emphasis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5528" w:type="dxa"/>
                <w:tcBorders>
                  <w:left w:val="nil"/>
                </w:tcBorders>
                <w:shd w:val="clear" w:color="auto" w:fill="auto"/>
              </w:tcPr>
              <w:p w14:paraId="509EA8CB" w14:textId="403474E6" w:rsidR="00FB21CC" w:rsidRPr="00D53D5F" w:rsidRDefault="00FB21CC" w:rsidP="00FB21CC">
                <w:pPr>
                  <w:pStyle w:val="BodyofText"/>
                  <w:rPr>
                    <w:rStyle w:val="Emphasis"/>
                    <w:b/>
                    <w:bCs/>
                  </w:rPr>
                </w:pPr>
                <w:r>
                  <w:rPr>
                    <w:rStyle w:val="Emphasis"/>
                  </w:rPr>
                  <w:t xml:space="preserve">NO </w:t>
                </w:r>
                <w:sdt>
                  <w:sdtPr>
                    <w:rPr>
                      <w:rStyle w:val="Emphasis"/>
                    </w:rPr>
                    <w:id w:val="1374654942"/>
                    <w:placeholder>
                      <w:docPart w:val="13ECECE8B4CA49069039FC701DBF42EC"/>
                    </w:placeholder>
                  </w:sdtPr>
                  <w:sdtContent>
                    <w:r>
                      <w:rPr>
                        <w:rStyle w:val="Emphasis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Style w:val="Emphasis"/>
                      </w:rPr>
                      <w:instrText xml:space="preserve"> FORMCHECKBOX </w:instrText>
                    </w:r>
                    <w:r>
                      <w:rPr>
                        <w:rStyle w:val="Emphasis"/>
                      </w:rPr>
                    </w:r>
                    <w:r>
                      <w:rPr>
                        <w:rStyle w:val="Emphasis"/>
                      </w:rPr>
                      <w:fldChar w:fldCharType="end"/>
                    </w:r>
                  </w:sdtContent>
                </w:sdt>
              </w:p>
            </w:tc>
          </w:tr>
        </w:tbl>
        <w:p w14:paraId="107B64C7" w14:textId="74032E34" w:rsidR="006421F8" w:rsidRPr="00F5532F" w:rsidRDefault="00FB21CC" w:rsidP="00FB21CC">
          <w:pPr>
            <w:spacing w:before="240" w:after="120"/>
            <w:jc w:val="center"/>
            <w:rPr>
              <w:b/>
              <w:i/>
            </w:rPr>
          </w:pPr>
          <w:r w:rsidRPr="00F5532F">
            <w:rPr>
              <w:b/>
              <w:i/>
            </w:rPr>
            <w:t xml:space="preserve">Please email your completed application to: </w:t>
          </w:r>
          <w:hyperlink r:id="rId6" w:history="1">
            <w:r w:rsidRPr="00F5532F">
              <w:rPr>
                <w:rStyle w:val="Hyperlink"/>
                <w:b/>
                <w:i/>
              </w:rPr>
              <w:t>communities@westgold.com.au</w:t>
            </w:r>
          </w:hyperlink>
        </w:p>
      </w:sdtContent>
    </w:sdt>
    <w:sectPr w:rsidR="006421F8" w:rsidRPr="00F5532F" w:rsidSect="00D25EE8">
      <w:headerReference w:type="default" r:id="rId7"/>
      <w:footerReference w:type="default" r:id="rId8"/>
      <w:pgSz w:w="11907" w:h="16840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DE266" w14:textId="77777777" w:rsidR="004A31D0" w:rsidRDefault="004A31D0">
      <w:r>
        <w:separator/>
      </w:r>
    </w:p>
  </w:endnote>
  <w:endnote w:type="continuationSeparator" w:id="0">
    <w:p w14:paraId="2ABEE791" w14:textId="77777777" w:rsidR="004A31D0" w:rsidRDefault="004A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3856" w14:textId="4D65B7EC" w:rsidR="00303087" w:rsidRPr="001A3DD4" w:rsidRDefault="00303087" w:rsidP="00E24E0D">
    <w:pPr>
      <w:pBdr>
        <w:top w:val="single" w:sz="4" w:space="1" w:color="auto"/>
      </w:pBdr>
      <w:tabs>
        <w:tab w:val="right" w:pos="9071"/>
      </w:tabs>
      <w:rPr>
        <w:sz w:val="18"/>
      </w:rPr>
    </w:pPr>
    <w:r w:rsidRPr="001A3DD4">
      <w:rPr>
        <w:caps/>
        <w:sz w:val="18"/>
      </w:rPr>
      <w:t>FM</w:t>
    </w:r>
    <w:r w:rsidR="00F5532F">
      <w:rPr>
        <w:caps/>
        <w:sz w:val="18"/>
      </w:rPr>
      <w:t>670</w:t>
    </w:r>
    <w:r w:rsidRPr="001A3DD4">
      <w:rPr>
        <w:caps/>
        <w:sz w:val="18"/>
      </w:rPr>
      <w:t xml:space="preserve"> </w:t>
    </w:r>
    <w:r w:rsidR="00F5532F" w:rsidRPr="00F5532F">
      <w:rPr>
        <w:sz w:val="18"/>
      </w:rPr>
      <w:t>Sponsorship &amp; Donations Application Form</w:t>
    </w:r>
    <w:r w:rsidRPr="001A3DD4">
      <w:rPr>
        <w:caps/>
        <w:sz w:val="18"/>
      </w:rPr>
      <w:tab/>
      <w:t xml:space="preserve">DATED: </w:t>
    </w:r>
    <w:r w:rsidR="00F5532F">
      <w:rPr>
        <w:caps/>
        <w:sz w:val="18"/>
      </w:rPr>
      <w:t>25.02.2022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6DE4F" w14:textId="77777777" w:rsidR="004A31D0" w:rsidRDefault="004A31D0">
      <w:r>
        <w:separator/>
      </w:r>
    </w:p>
  </w:footnote>
  <w:footnote w:type="continuationSeparator" w:id="0">
    <w:p w14:paraId="0F3D0FB6" w14:textId="77777777" w:rsidR="004A31D0" w:rsidRDefault="004A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2ACF7" w14:textId="1E6E98B8" w:rsidR="00303087" w:rsidRDefault="00EF23C8" w:rsidP="00EF23C8">
    <w:pPr>
      <w:pStyle w:val="TableR"/>
      <w:tabs>
        <w:tab w:val="right" w:pos="9071"/>
      </w:tabs>
      <w:ind w:left="6236"/>
      <w:jc w:val="both"/>
      <w:rPr>
        <w:b/>
        <w:sz w:val="32"/>
        <w:szCs w:val="32"/>
      </w:rPr>
    </w:pPr>
    <w:r>
      <w:rPr>
        <w:b/>
      </w:rPr>
      <w:t>Form:</w:t>
    </w:r>
    <w:r>
      <w:rPr>
        <w:b/>
      </w:rPr>
      <w:tab/>
    </w:r>
    <w:r w:rsidRPr="00EF23C8">
      <w:rPr>
        <w:b/>
        <w:sz w:val="32"/>
        <w:szCs w:val="32"/>
      </w:rPr>
      <w:t>FM</w:t>
    </w:r>
    <w:r w:rsidR="00F5532F">
      <w:rPr>
        <w:b/>
        <w:sz w:val="32"/>
        <w:szCs w:val="32"/>
      </w:rPr>
      <w:t>670</w:t>
    </w:r>
  </w:p>
  <w:p w14:paraId="13E58837" w14:textId="1186AFB2" w:rsidR="00571E4E" w:rsidRPr="00EF23C8" w:rsidRDefault="00571E4E" w:rsidP="00EF23C8">
    <w:pPr>
      <w:pStyle w:val="TableR"/>
      <w:tabs>
        <w:tab w:val="right" w:pos="9071"/>
      </w:tabs>
      <w:ind w:left="6236"/>
      <w:jc w:val="both"/>
      <w:rPr>
        <w:b/>
        <w:sz w:val="32"/>
        <w:szCs w:val="32"/>
      </w:rPr>
    </w:pPr>
    <w:r>
      <w:rPr>
        <w:b/>
      </w:rPr>
      <w:t>Page:</w:t>
    </w:r>
    <w:r>
      <w:rPr>
        <w:sz w:val="32"/>
        <w:szCs w:val="32"/>
      </w:rPr>
      <w:tab/>
    </w:r>
    <w:r w:rsidRPr="00571E4E">
      <w:rPr>
        <w:b/>
      </w:rPr>
      <w:fldChar w:fldCharType="begin"/>
    </w:r>
    <w:r w:rsidRPr="00571E4E">
      <w:rPr>
        <w:b/>
      </w:rPr>
      <w:instrText xml:space="preserve"> PAGE   \* MERGEFORMAT </w:instrText>
    </w:r>
    <w:r w:rsidRPr="00571E4E">
      <w:rPr>
        <w:b/>
      </w:rPr>
      <w:fldChar w:fldCharType="separate"/>
    </w:r>
    <w:r>
      <w:rPr>
        <w:b/>
        <w:noProof/>
      </w:rPr>
      <w:t>2</w:t>
    </w:r>
    <w:r w:rsidRPr="00571E4E">
      <w:rPr>
        <w:b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9"/>
    <w:rsid w:val="00025D9D"/>
    <w:rsid w:val="000D3D75"/>
    <w:rsid w:val="00112CAA"/>
    <w:rsid w:val="00113FBF"/>
    <w:rsid w:val="00141D5A"/>
    <w:rsid w:val="00183F2B"/>
    <w:rsid w:val="00192C12"/>
    <w:rsid w:val="001A3DD4"/>
    <w:rsid w:val="001C3BE5"/>
    <w:rsid w:val="001F2DB3"/>
    <w:rsid w:val="00282FBD"/>
    <w:rsid w:val="00303087"/>
    <w:rsid w:val="003E2870"/>
    <w:rsid w:val="00407DE6"/>
    <w:rsid w:val="00411DEE"/>
    <w:rsid w:val="0045453A"/>
    <w:rsid w:val="00480A84"/>
    <w:rsid w:val="004A31D0"/>
    <w:rsid w:val="004B6F42"/>
    <w:rsid w:val="005113AA"/>
    <w:rsid w:val="005405A7"/>
    <w:rsid w:val="00571E4E"/>
    <w:rsid w:val="005935E6"/>
    <w:rsid w:val="00614567"/>
    <w:rsid w:val="006421F8"/>
    <w:rsid w:val="006801C2"/>
    <w:rsid w:val="00697A3D"/>
    <w:rsid w:val="006A1A34"/>
    <w:rsid w:val="007135F5"/>
    <w:rsid w:val="00743557"/>
    <w:rsid w:val="007437B6"/>
    <w:rsid w:val="0075001B"/>
    <w:rsid w:val="00814D20"/>
    <w:rsid w:val="00831C89"/>
    <w:rsid w:val="00856BED"/>
    <w:rsid w:val="008B2E1E"/>
    <w:rsid w:val="008E760D"/>
    <w:rsid w:val="008F04E5"/>
    <w:rsid w:val="00921D88"/>
    <w:rsid w:val="009C6A02"/>
    <w:rsid w:val="009D28DC"/>
    <w:rsid w:val="00A005B3"/>
    <w:rsid w:val="00A202A2"/>
    <w:rsid w:val="00A741CE"/>
    <w:rsid w:val="00AF03AB"/>
    <w:rsid w:val="00B43CA7"/>
    <w:rsid w:val="00B82B74"/>
    <w:rsid w:val="00BC3A76"/>
    <w:rsid w:val="00C1158F"/>
    <w:rsid w:val="00C269D8"/>
    <w:rsid w:val="00D25EE8"/>
    <w:rsid w:val="00D53D5F"/>
    <w:rsid w:val="00E24E0D"/>
    <w:rsid w:val="00E57FE8"/>
    <w:rsid w:val="00E84039"/>
    <w:rsid w:val="00E857FD"/>
    <w:rsid w:val="00EF23C8"/>
    <w:rsid w:val="00F1509B"/>
    <w:rsid w:val="00F5532F"/>
    <w:rsid w:val="00FB21CC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274D4"/>
  <w15:docId w15:val="{17911241-5C54-4F74-9FC3-4CC60F64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80" w:after="80"/>
    </w:pPr>
    <w:rPr>
      <w:rFonts w:ascii="Arial" w:hAnsi="Arial"/>
      <w:lang w:eastAsia="en-US"/>
    </w:rPr>
  </w:style>
  <w:style w:type="paragraph" w:styleId="Heading1">
    <w:name w:val="heading 1"/>
    <w:aliases w:val="Form Heading 1"/>
    <w:basedOn w:val="BodyText"/>
    <w:next w:val="Normal"/>
    <w:link w:val="Heading1Char"/>
    <w:qFormat/>
    <w:rsid w:val="008B2E1E"/>
    <w:pPr>
      <w:shd w:val="clear" w:color="auto" w:fill="000000" w:themeFill="text1"/>
      <w:jc w:val="center"/>
      <w:outlineLvl w:val="0"/>
    </w:pPr>
    <w:rPr>
      <w:rFonts w:ascii="Arial Bold" w:hAnsi="Arial Bold"/>
      <w:b/>
      <w:bCs/>
      <w:caps/>
      <w:color w:val="FFFF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R">
    <w:name w:val="TableR"/>
    <w:basedOn w:val="Normal"/>
    <w:pPr>
      <w:widowControl w:val="0"/>
      <w:spacing w:before="0" w:after="0"/>
      <w:jc w:val="right"/>
    </w:pPr>
    <w:rPr>
      <w:lang w:eastAsia="en-AU"/>
    </w:rPr>
  </w:style>
  <w:style w:type="paragraph" w:styleId="BalloonText">
    <w:name w:val="Balloon Text"/>
    <w:basedOn w:val="Normal"/>
    <w:link w:val="BalloonTextChar"/>
    <w:rsid w:val="00D25E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EE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Form Heading 1 Char"/>
    <w:basedOn w:val="DefaultParagraphFont"/>
    <w:link w:val="Heading1"/>
    <w:rsid w:val="008B2E1E"/>
    <w:rPr>
      <w:rFonts w:ascii="Arial Bold" w:hAnsi="Arial Bold"/>
      <w:b/>
      <w:bCs/>
      <w:caps/>
      <w:color w:val="FFFFFF"/>
      <w:sz w:val="36"/>
      <w:szCs w:val="36"/>
      <w:shd w:val="clear" w:color="auto" w:fill="000000" w:themeFill="text1"/>
      <w:lang w:eastAsia="en-US"/>
    </w:rPr>
  </w:style>
  <w:style w:type="character" w:styleId="Emphasis">
    <w:name w:val="Emphasis"/>
    <w:rsid w:val="008B2E1E"/>
  </w:style>
  <w:style w:type="paragraph" w:customStyle="1" w:styleId="BodyofText">
    <w:name w:val="Body of Text"/>
    <w:basedOn w:val="Normal"/>
    <w:link w:val="BodyofTextChar"/>
    <w:qFormat/>
    <w:rsid w:val="008B2E1E"/>
    <w:pPr>
      <w:spacing w:before="120" w:after="120"/>
      <w:jc w:val="both"/>
    </w:pPr>
  </w:style>
  <w:style w:type="character" w:customStyle="1" w:styleId="BodyofTextChar">
    <w:name w:val="Body of Text Char"/>
    <w:basedOn w:val="DefaultParagraphFont"/>
    <w:link w:val="BodyofText"/>
    <w:rsid w:val="008B2E1E"/>
    <w:rPr>
      <w:rFonts w:ascii="Arial" w:hAnsi="Arial"/>
      <w:lang w:eastAsia="en-US"/>
    </w:rPr>
  </w:style>
  <w:style w:type="table" w:styleId="TableGrid">
    <w:name w:val="Table Grid"/>
    <w:basedOn w:val="TableNormal"/>
    <w:rsid w:val="00831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135F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35F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42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ies@westgold.com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estgold.com.au\aus\My%20Templates\DocControl%20Templates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05CB-5046-4852-9355-BFF71E65F119}"/>
      </w:docPartPr>
      <w:docPartBody>
        <w:p w:rsidR="00000000" w:rsidRDefault="00A20F3C">
          <w:r w:rsidRPr="004802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D8769E42245EFAE3410B20884D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2708-4D48-47FC-9C75-789ADDC811B2}"/>
      </w:docPartPr>
      <w:docPartBody>
        <w:p w:rsidR="00000000" w:rsidRDefault="00A20F3C" w:rsidP="00A20F3C">
          <w:pPr>
            <w:pStyle w:val="9B8D8769E42245EFAE3410B20884DC4F"/>
          </w:pPr>
          <w:r w:rsidRPr="004802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99B1B8DC541C98AC872C3BFDB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431C-0046-4709-81E6-BAA13EAFAB88}"/>
      </w:docPartPr>
      <w:docPartBody>
        <w:p w:rsidR="00000000" w:rsidRDefault="00A20F3C" w:rsidP="00A20F3C">
          <w:pPr>
            <w:pStyle w:val="81099B1B8DC541C98AC872C3BFDBC3F4"/>
          </w:pPr>
          <w:r w:rsidRPr="004802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AF36280184464A742985F27F6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21540-D128-4D59-BC9B-E4F8288C1E02}"/>
      </w:docPartPr>
      <w:docPartBody>
        <w:p w:rsidR="00000000" w:rsidRDefault="00A20F3C" w:rsidP="00A20F3C">
          <w:pPr>
            <w:pStyle w:val="BC2AF36280184464A742985F27F6F787"/>
          </w:pPr>
          <w:r w:rsidRPr="004802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39105EDD841EC806CE436C17E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F2F6-8571-40AB-99E9-99B068828E92}"/>
      </w:docPartPr>
      <w:docPartBody>
        <w:p w:rsidR="00000000" w:rsidRDefault="00A20F3C" w:rsidP="00A20F3C">
          <w:pPr>
            <w:pStyle w:val="54C39105EDD841EC806CE436C17E21BB"/>
          </w:pPr>
          <w:r w:rsidRPr="004802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B1A66C32F40F984E28366658BD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CCDB-3ED7-4C45-9A3B-FAEB91CC2986}"/>
      </w:docPartPr>
      <w:docPartBody>
        <w:p w:rsidR="00000000" w:rsidRDefault="00A20F3C" w:rsidP="00A20F3C">
          <w:pPr>
            <w:pStyle w:val="A41B1A66C32F40F984E28366658BD52C"/>
          </w:pPr>
          <w:r w:rsidRPr="004802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B776760FB490FB01CA336FD1E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5660-5936-42AD-A323-E89760DD8AD7}"/>
      </w:docPartPr>
      <w:docPartBody>
        <w:p w:rsidR="00000000" w:rsidRDefault="00A20F3C" w:rsidP="00A20F3C">
          <w:pPr>
            <w:pStyle w:val="5DDB776760FB490FB01CA336FD1E0D47"/>
          </w:pPr>
          <w:r w:rsidRPr="004802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9866A29184E4685CF313A786A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242C-C157-4255-82AE-A24CED3731EE}"/>
      </w:docPartPr>
      <w:docPartBody>
        <w:p w:rsidR="00000000" w:rsidRDefault="00A20F3C" w:rsidP="00A20F3C">
          <w:pPr>
            <w:pStyle w:val="6839866A29184E4685CF313A786A72BF"/>
          </w:pPr>
          <w:r w:rsidRPr="004802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B9B16AD7140D0A4BEBE9E466B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8303-B746-4EF0-BEBE-88CA4FA38E16}"/>
      </w:docPartPr>
      <w:docPartBody>
        <w:p w:rsidR="00000000" w:rsidRDefault="00A20F3C" w:rsidP="00A20F3C">
          <w:pPr>
            <w:pStyle w:val="69DB9B16AD7140D0A4BEBE9E466B5B1C"/>
          </w:pPr>
          <w:r w:rsidRPr="004802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94789AC5D4F7CA9E4FB7D3968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C9E92-BD2B-4292-8CCA-4FD02F3179DC}"/>
      </w:docPartPr>
      <w:docPartBody>
        <w:p w:rsidR="00000000" w:rsidRDefault="00A20F3C" w:rsidP="00A20F3C">
          <w:pPr>
            <w:pStyle w:val="0C994789AC5D4F7CA9E4FB7D3968942D"/>
          </w:pPr>
          <w:r w:rsidRPr="004802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CECE8B4CA49069039FC701DBF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CA96-F133-4339-B7DE-728C9E40D627}"/>
      </w:docPartPr>
      <w:docPartBody>
        <w:p w:rsidR="00000000" w:rsidRDefault="00A20F3C" w:rsidP="00A20F3C">
          <w:pPr>
            <w:pStyle w:val="13ECECE8B4CA49069039FC701DBF42EC"/>
          </w:pPr>
          <w:r w:rsidRPr="004802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BE75A01CE435FB6205DC49DD6F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01B8-0F60-4B02-AF62-7F6EBBD2E357}"/>
      </w:docPartPr>
      <w:docPartBody>
        <w:p w:rsidR="00000000" w:rsidRDefault="00A20F3C" w:rsidP="00A20F3C">
          <w:pPr>
            <w:pStyle w:val="7BDBE75A01CE435FB6205DC49DD6F1142"/>
          </w:pPr>
          <w:r w:rsidRPr="00480268">
            <w:rPr>
              <w:rStyle w:val="PlaceholderText"/>
            </w:rPr>
            <w:t>Click to enter a date.</w:t>
          </w:r>
        </w:p>
      </w:docPartBody>
    </w:docPart>
    <w:docPart>
      <w:docPartPr>
        <w:name w:val="7AE40588C790468F87801523D752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38AD3-C10C-4FEE-A229-B7822D7E2A25}"/>
      </w:docPartPr>
      <w:docPartBody>
        <w:p w:rsidR="00000000" w:rsidRDefault="00A20F3C" w:rsidP="00A20F3C">
          <w:pPr>
            <w:pStyle w:val="7AE40588C790468F87801523D75291932"/>
          </w:pPr>
          <w:r w:rsidRPr="00480268">
            <w:rPr>
              <w:rStyle w:val="PlaceholderText"/>
            </w:rPr>
            <w:t>Click to enter a date.</w:t>
          </w:r>
        </w:p>
      </w:docPartBody>
    </w:docPart>
    <w:docPart>
      <w:docPartPr>
        <w:name w:val="48F061CA67994DCFA202465D4933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3E96-B980-4263-956D-3E6C0E1F555C}"/>
      </w:docPartPr>
      <w:docPartBody>
        <w:p w:rsidR="00000000" w:rsidRDefault="00A20F3C" w:rsidP="00A20F3C">
          <w:pPr>
            <w:pStyle w:val="48F061CA67994DCFA202465D493304AF1"/>
          </w:pPr>
          <w:r w:rsidRPr="00480268">
            <w:rPr>
              <w:rStyle w:val="PlaceholderText"/>
            </w:rPr>
            <w:t>Click to enter text.</w:t>
          </w:r>
        </w:p>
      </w:docPartBody>
    </w:docPart>
    <w:docPart>
      <w:docPartPr>
        <w:name w:val="DFEFE28787F94CFDA018AD5E772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47948-9529-49A2-8AA8-167C3D0C4785}"/>
      </w:docPartPr>
      <w:docPartBody>
        <w:p w:rsidR="00000000" w:rsidRDefault="00A20F3C" w:rsidP="00A20F3C">
          <w:pPr>
            <w:pStyle w:val="DFEFE28787F94CFDA018AD5E7722C1FF1"/>
          </w:pPr>
          <w:r w:rsidRPr="006835CF">
            <w:rPr>
              <w:rStyle w:val="PlaceholderText"/>
            </w:rPr>
            <w:t>Click to enter text.</w:t>
          </w:r>
        </w:p>
      </w:docPartBody>
    </w:docPart>
    <w:docPart>
      <w:docPartPr>
        <w:name w:val="C375A367C63F4A499865E192CD0A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BA83D-553B-47B0-812F-DC127AB03A21}"/>
      </w:docPartPr>
      <w:docPartBody>
        <w:p w:rsidR="00000000" w:rsidRDefault="00A20F3C" w:rsidP="00A20F3C">
          <w:pPr>
            <w:pStyle w:val="C375A367C63F4A499865E192CD0AD7521"/>
          </w:pPr>
          <w:r w:rsidRPr="006835CF">
            <w:rPr>
              <w:rStyle w:val="PlaceholderText"/>
            </w:rPr>
            <w:t>Click to enter text.</w:t>
          </w:r>
        </w:p>
      </w:docPartBody>
    </w:docPart>
    <w:docPart>
      <w:docPartPr>
        <w:name w:val="1CAC86C31E5D4CB5ABD107EBC1CA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A7EC-6AD5-4E6B-9603-541408DBB64C}"/>
      </w:docPartPr>
      <w:docPartBody>
        <w:p w:rsidR="00000000" w:rsidRDefault="00A20F3C" w:rsidP="00A20F3C">
          <w:pPr>
            <w:pStyle w:val="1CAC86C31E5D4CB5ABD107EBC1CA2DF11"/>
          </w:pPr>
          <w:r w:rsidRPr="006835CF">
            <w:rPr>
              <w:rStyle w:val="PlaceholderText"/>
            </w:rPr>
            <w:t>Click to enter text.</w:t>
          </w:r>
        </w:p>
      </w:docPartBody>
    </w:docPart>
    <w:docPart>
      <w:docPartPr>
        <w:name w:val="EC9C384AD86142B09251D20C7955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6EB7-97E9-4291-A251-955132E2C7E6}"/>
      </w:docPartPr>
      <w:docPartBody>
        <w:p w:rsidR="00000000" w:rsidRDefault="00A20F3C" w:rsidP="00A20F3C">
          <w:pPr>
            <w:pStyle w:val="EC9C384AD86142B09251D20C7955A6F81"/>
          </w:pPr>
          <w:r w:rsidRPr="0025250A">
            <w:rPr>
              <w:rStyle w:val="PlaceholderText"/>
            </w:rPr>
            <w:t>Click to enter text.</w:t>
          </w:r>
        </w:p>
      </w:docPartBody>
    </w:docPart>
    <w:docPart>
      <w:docPartPr>
        <w:name w:val="0CA8076FEBF74EFA8B2342D40F7E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E492-354C-4E34-9879-608D45C76209}"/>
      </w:docPartPr>
      <w:docPartBody>
        <w:p w:rsidR="00000000" w:rsidRDefault="00A20F3C" w:rsidP="00A20F3C">
          <w:pPr>
            <w:pStyle w:val="0CA8076FEBF74EFA8B2342D40F7EC19C1"/>
          </w:pPr>
          <w:r w:rsidRPr="0025250A">
            <w:rPr>
              <w:rStyle w:val="PlaceholderText"/>
            </w:rPr>
            <w:t>Click to enter text.</w:t>
          </w:r>
        </w:p>
      </w:docPartBody>
    </w:docPart>
    <w:docPart>
      <w:docPartPr>
        <w:name w:val="16DA64B44B7F4889AD98A7EF2297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818B-8C8C-4725-AE16-A41F32A53C25}"/>
      </w:docPartPr>
      <w:docPartBody>
        <w:p w:rsidR="00000000" w:rsidRDefault="00A20F3C" w:rsidP="00A20F3C">
          <w:pPr>
            <w:pStyle w:val="16DA64B44B7F4889AD98A7EF22976A331"/>
          </w:pPr>
          <w:r w:rsidRPr="0025250A">
            <w:rPr>
              <w:rStyle w:val="PlaceholderText"/>
            </w:rPr>
            <w:t>Click to enter text.</w:t>
          </w:r>
        </w:p>
      </w:docPartBody>
    </w:docPart>
    <w:docPart>
      <w:docPartPr>
        <w:name w:val="B371878127CC4FCE9A72101D1546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28503-6FEF-47CE-AC4A-850560A66256}"/>
      </w:docPartPr>
      <w:docPartBody>
        <w:p w:rsidR="00000000" w:rsidRDefault="00A20F3C" w:rsidP="00A20F3C">
          <w:pPr>
            <w:pStyle w:val="B371878127CC4FCE9A72101D154647791"/>
          </w:pPr>
          <w:r w:rsidRPr="0025250A">
            <w:rPr>
              <w:rStyle w:val="PlaceholderText"/>
            </w:rPr>
            <w:t>Click to enter text.</w:t>
          </w:r>
        </w:p>
      </w:docPartBody>
    </w:docPart>
    <w:docPart>
      <w:docPartPr>
        <w:name w:val="19D5906F849049AE9B08971E08BA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0136-502B-4007-ACF3-A893E960D62A}"/>
      </w:docPartPr>
      <w:docPartBody>
        <w:p w:rsidR="00000000" w:rsidRDefault="00A20F3C" w:rsidP="00A20F3C">
          <w:pPr>
            <w:pStyle w:val="19D5906F849049AE9B08971E08BA8FC91"/>
          </w:pPr>
          <w:r w:rsidRPr="00480268">
            <w:rPr>
              <w:rStyle w:val="PlaceholderText"/>
            </w:rPr>
            <w:t>Click to enter text.</w:t>
          </w:r>
        </w:p>
      </w:docPartBody>
    </w:docPart>
    <w:docPart>
      <w:docPartPr>
        <w:name w:val="425E10843DA14BE9AE177507B553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103D-A5AF-4CB0-915C-B30BF8D391E1}"/>
      </w:docPartPr>
      <w:docPartBody>
        <w:p w:rsidR="00000000" w:rsidRDefault="00A20F3C" w:rsidP="00A20F3C">
          <w:pPr>
            <w:pStyle w:val="425E10843DA14BE9AE177507B5536C761"/>
          </w:pPr>
          <w:r w:rsidRPr="00480268">
            <w:rPr>
              <w:rStyle w:val="PlaceholderText"/>
            </w:rPr>
            <w:t>Click to enter text.</w:t>
          </w:r>
        </w:p>
      </w:docPartBody>
    </w:docPart>
    <w:docPart>
      <w:docPartPr>
        <w:name w:val="27E406DB9E5B49C1A4AB6743DF6A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7BB8-7D0B-4136-9C2F-C36D02A495CF}"/>
      </w:docPartPr>
      <w:docPartBody>
        <w:p w:rsidR="00000000" w:rsidRDefault="00A20F3C" w:rsidP="00A20F3C">
          <w:pPr>
            <w:pStyle w:val="27E406DB9E5B49C1A4AB6743DF6AAC331"/>
          </w:pPr>
          <w:r w:rsidRPr="00480268">
            <w:rPr>
              <w:rStyle w:val="PlaceholderText"/>
            </w:rPr>
            <w:t>Click to enter text.</w:t>
          </w:r>
        </w:p>
      </w:docPartBody>
    </w:docPart>
    <w:docPart>
      <w:docPartPr>
        <w:name w:val="DECC6F9B2FC741D69F9BEE7F4534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9E4C2-01AA-4352-8ADA-030C6367D05E}"/>
      </w:docPartPr>
      <w:docPartBody>
        <w:p w:rsidR="00000000" w:rsidRDefault="00A20F3C" w:rsidP="00A20F3C">
          <w:pPr>
            <w:pStyle w:val="DECC6F9B2FC741D69F9BEE7F453441E61"/>
          </w:pPr>
          <w:r w:rsidRPr="0025250A">
            <w:rPr>
              <w:rStyle w:val="PlaceholderText"/>
            </w:rPr>
            <w:t>Click to enter text.</w:t>
          </w:r>
        </w:p>
      </w:docPartBody>
    </w:docPart>
    <w:docPart>
      <w:docPartPr>
        <w:name w:val="2E6BC13BA11C4B0B8E5BCA98948B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7B7C-01D2-4355-8746-DD178268C003}"/>
      </w:docPartPr>
      <w:docPartBody>
        <w:p w:rsidR="00000000" w:rsidRDefault="00A20F3C" w:rsidP="00A20F3C">
          <w:pPr>
            <w:pStyle w:val="2E6BC13BA11C4B0B8E5BCA98948B103B1"/>
          </w:pPr>
          <w:r w:rsidRPr="0025250A">
            <w:rPr>
              <w:rStyle w:val="PlaceholderText"/>
            </w:rPr>
            <w:t>Click to enter text.</w:t>
          </w:r>
        </w:p>
      </w:docPartBody>
    </w:docPart>
    <w:docPart>
      <w:docPartPr>
        <w:name w:val="97AB0C9F5BAD47A2A80AD3E320221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5AF7-2631-476B-B06C-60597CC50D47}"/>
      </w:docPartPr>
      <w:docPartBody>
        <w:p w:rsidR="00000000" w:rsidRDefault="00A20F3C" w:rsidP="00A20F3C">
          <w:pPr>
            <w:pStyle w:val="97AB0C9F5BAD47A2A80AD3E3202216291"/>
          </w:pPr>
          <w:r w:rsidRPr="0025250A">
            <w:rPr>
              <w:rStyle w:val="PlaceholderText"/>
            </w:rPr>
            <w:t>Click to enter text.</w:t>
          </w:r>
        </w:p>
      </w:docPartBody>
    </w:docPart>
    <w:docPart>
      <w:docPartPr>
        <w:name w:val="9345D78263E54FB49A97312FD0C5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0652-E430-4700-BA76-97248D152D40}"/>
      </w:docPartPr>
      <w:docPartBody>
        <w:p w:rsidR="00000000" w:rsidRDefault="00A20F3C" w:rsidP="00A20F3C">
          <w:pPr>
            <w:pStyle w:val="9345D78263E54FB49A97312FD0C577631"/>
          </w:pPr>
          <w:r w:rsidRPr="0025250A">
            <w:rPr>
              <w:rStyle w:val="PlaceholderText"/>
            </w:rPr>
            <w:t>Click to enter text.</w:t>
          </w:r>
        </w:p>
      </w:docPartBody>
    </w:docPart>
    <w:docPart>
      <w:docPartPr>
        <w:name w:val="E1D3D3B317674E719F2FC10666B5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7BDF-9EF5-4F68-BFC2-A6125CBFFEBB}"/>
      </w:docPartPr>
      <w:docPartBody>
        <w:p w:rsidR="00000000" w:rsidRDefault="00A20F3C" w:rsidP="00A20F3C">
          <w:pPr>
            <w:pStyle w:val="E1D3D3B317674E719F2FC10666B56A48"/>
          </w:pPr>
          <w:r w:rsidRPr="0048026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  <w:r w:rsidRPr="00480268">
            <w:rPr>
              <w:rStyle w:val="PlaceholderText"/>
            </w:rPr>
            <w:t>.</w:t>
          </w:r>
        </w:p>
      </w:docPartBody>
    </w:docPart>
    <w:docPart>
      <w:docPartPr>
        <w:name w:val="C979DB7A00344228A448FFE756FB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AD3D-DEF7-4E9D-B9C3-3979FB4DA9E9}"/>
      </w:docPartPr>
      <w:docPartBody>
        <w:p w:rsidR="00000000" w:rsidRDefault="00A20F3C" w:rsidP="00A20F3C">
          <w:pPr>
            <w:pStyle w:val="C979DB7A00344228A448FFE756FB1112"/>
          </w:pPr>
          <w:r w:rsidRPr="0048026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  <w:r w:rsidRPr="00480268">
            <w:rPr>
              <w:rStyle w:val="PlaceholderText"/>
            </w:rPr>
            <w:t>.</w:t>
          </w:r>
        </w:p>
      </w:docPartBody>
    </w:docPart>
    <w:docPart>
      <w:docPartPr>
        <w:name w:val="705F6998B555412EAD030C6BB40A2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CA0D-E20B-408A-9F76-8C8B08E826DD}"/>
      </w:docPartPr>
      <w:docPartBody>
        <w:p w:rsidR="00000000" w:rsidRDefault="00A20F3C" w:rsidP="00A20F3C">
          <w:pPr>
            <w:pStyle w:val="705F6998B555412EAD030C6BB40A27D5"/>
          </w:pPr>
          <w:r w:rsidRPr="0048026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  <w:r w:rsidRPr="00480268">
            <w:rPr>
              <w:rStyle w:val="PlaceholderText"/>
            </w:rPr>
            <w:t>.</w:t>
          </w:r>
        </w:p>
      </w:docPartBody>
    </w:docPart>
    <w:docPart>
      <w:docPartPr>
        <w:name w:val="B85E29A3F8F54273B69EA94712AD9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1A53-DBC7-43D4-AFBA-4D4BFEABCF88}"/>
      </w:docPartPr>
      <w:docPartBody>
        <w:p w:rsidR="00000000" w:rsidRDefault="00A20F3C" w:rsidP="00A20F3C">
          <w:pPr>
            <w:pStyle w:val="B85E29A3F8F54273B69EA94712AD9EC5"/>
          </w:pPr>
          <w:r w:rsidRPr="004802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2D01780FA46308469C6E82215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DC90-EC3A-4A21-9F28-9D7757D015EB}"/>
      </w:docPartPr>
      <w:docPartBody>
        <w:p w:rsidR="00000000" w:rsidRDefault="00A20F3C" w:rsidP="00A20F3C">
          <w:pPr>
            <w:pStyle w:val="F3A2D01780FA46308469C6E822150FC3"/>
          </w:pPr>
          <w:r w:rsidRPr="00480268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3C"/>
    <w:rsid w:val="00A2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F3C"/>
    <w:rPr>
      <w:color w:val="808080"/>
    </w:rPr>
  </w:style>
  <w:style w:type="paragraph" w:customStyle="1" w:styleId="4E577A3592074123A4661DEF94DFE57C">
    <w:name w:val="4E577A3592074123A4661DEF94DFE57C"/>
    <w:rsid w:val="00A20F3C"/>
  </w:style>
  <w:style w:type="paragraph" w:customStyle="1" w:styleId="42E1CB51F73E4F358E11AE760CDAD72F">
    <w:name w:val="42E1CB51F73E4F358E11AE760CDAD72F"/>
    <w:rsid w:val="00A20F3C"/>
  </w:style>
  <w:style w:type="paragraph" w:customStyle="1" w:styleId="B651634536094BFCAF822C1698C88D13">
    <w:name w:val="B651634536094BFCAF822C1698C88D13"/>
    <w:rsid w:val="00A20F3C"/>
  </w:style>
  <w:style w:type="paragraph" w:customStyle="1" w:styleId="B72BFE36F70E44BBA315316DA10A72AC">
    <w:name w:val="B72BFE36F70E44BBA315316DA10A72AC"/>
    <w:rsid w:val="00A20F3C"/>
  </w:style>
  <w:style w:type="paragraph" w:customStyle="1" w:styleId="678B98225A2E4FF59EE58E7F50D56C23">
    <w:name w:val="678B98225A2E4FF59EE58E7F50D56C23"/>
    <w:rsid w:val="00A20F3C"/>
  </w:style>
  <w:style w:type="paragraph" w:customStyle="1" w:styleId="8FAFFE8577514F23903486826FDC7E6D">
    <w:name w:val="8FAFFE8577514F23903486826FDC7E6D"/>
    <w:rsid w:val="00A20F3C"/>
  </w:style>
  <w:style w:type="paragraph" w:customStyle="1" w:styleId="41603C483B6A418B8B16543A0E66D120">
    <w:name w:val="41603C483B6A418B8B16543A0E66D120"/>
    <w:rsid w:val="00A20F3C"/>
  </w:style>
  <w:style w:type="paragraph" w:customStyle="1" w:styleId="D663EBDD81CF4DA38DAC761618752D74">
    <w:name w:val="D663EBDD81CF4DA38DAC761618752D74"/>
    <w:rsid w:val="00A20F3C"/>
  </w:style>
  <w:style w:type="paragraph" w:customStyle="1" w:styleId="284FA34BBC714B709D545CF4CD7DB345">
    <w:name w:val="284FA34BBC714B709D545CF4CD7DB345"/>
    <w:rsid w:val="00A20F3C"/>
  </w:style>
  <w:style w:type="paragraph" w:customStyle="1" w:styleId="D09ECD696A1A485E90E1715368BDDE94">
    <w:name w:val="D09ECD696A1A485E90E1715368BDDE94"/>
    <w:rsid w:val="00A20F3C"/>
  </w:style>
  <w:style w:type="paragraph" w:customStyle="1" w:styleId="8716F839D1E140529FAB56204F156C4B">
    <w:name w:val="8716F839D1E140529FAB56204F156C4B"/>
    <w:rsid w:val="00A20F3C"/>
  </w:style>
  <w:style w:type="paragraph" w:customStyle="1" w:styleId="C4BE3152C11E4D5794B7C39C2CE77678">
    <w:name w:val="C4BE3152C11E4D5794B7C39C2CE77678"/>
    <w:rsid w:val="00A20F3C"/>
  </w:style>
  <w:style w:type="paragraph" w:customStyle="1" w:styleId="9290682EE80F4146A99D9AF5FDC10C34">
    <w:name w:val="9290682EE80F4146A99D9AF5FDC10C34"/>
    <w:rsid w:val="00A20F3C"/>
  </w:style>
  <w:style w:type="paragraph" w:customStyle="1" w:styleId="25031E6C607B4251BCB4E32B07B15445">
    <w:name w:val="25031E6C607B4251BCB4E32B07B15445"/>
    <w:rsid w:val="00A20F3C"/>
  </w:style>
  <w:style w:type="paragraph" w:customStyle="1" w:styleId="E7DF9422B7544039A364E1EC0D11642F">
    <w:name w:val="E7DF9422B7544039A364E1EC0D11642F"/>
    <w:rsid w:val="00A20F3C"/>
  </w:style>
  <w:style w:type="paragraph" w:customStyle="1" w:styleId="848A73431C2F4253982980DAB1F16567">
    <w:name w:val="848A73431C2F4253982980DAB1F16567"/>
    <w:rsid w:val="00A20F3C"/>
  </w:style>
  <w:style w:type="paragraph" w:customStyle="1" w:styleId="977E8998048A4D529BA47D69BA46C7B6">
    <w:name w:val="977E8998048A4D529BA47D69BA46C7B6"/>
    <w:rsid w:val="00A20F3C"/>
  </w:style>
  <w:style w:type="paragraph" w:customStyle="1" w:styleId="E564AC05EEA442B19AA35EF9756AB6A1">
    <w:name w:val="E564AC05EEA442B19AA35EF9756AB6A1"/>
    <w:rsid w:val="00A20F3C"/>
  </w:style>
  <w:style w:type="paragraph" w:customStyle="1" w:styleId="E16463D98B4F474AA363839CD707D150">
    <w:name w:val="E16463D98B4F474AA363839CD707D150"/>
    <w:rsid w:val="00A20F3C"/>
  </w:style>
  <w:style w:type="paragraph" w:customStyle="1" w:styleId="BF3FDA4F5D844D7C861DFDF16591A291">
    <w:name w:val="BF3FDA4F5D844D7C861DFDF16591A291"/>
    <w:rsid w:val="00A20F3C"/>
  </w:style>
  <w:style w:type="paragraph" w:customStyle="1" w:styleId="01D793FD64414446AB85CE3D6E69B1D3">
    <w:name w:val="01D793FD64414446AB85CE3D6E69B1D3"/>
    <w:rsid w:val="00A20F3C"/>
  </w:style>
  <w:style w:type="paragraph" w:customStyle="1" w:styleId="DA12E614051E4B74AEC35D784328BEC3">
    <w:name w:val="DA12E614051E4B74AEC35D784328BEC3"/>
    <w:rsid w:val="00A20F3C"/>
  </w:style>
  <w:style w:type="paragraph" w:customStyle="1" w:styleId="BE3C2B5954D94F6881E918D77AF2895F">
    <w:name w:val="BE3C2B5954D94F6881E918D77AF2895F"/>
    <w:rsid w:val="00A20F3C"/>
  </w:style>
  <w:style w:type="paragraph" w:customStyle="1" w:styleId="46EC25DEDFC14AB5B05235458FA69605">
    <w:name w:val="46EC25DEDFC14AB5B05235458FA69605"/>
    <w:rsid w:val="00A20F3C"/>
  </w:style>
  <w:style w:type="paragraph" w:customStyle="1" w:styleId="8570F5A89CD147E78EA21D263EE61E71">
    <w:name w:val="8570F5A89CD147E78EA21D263EE61E71"/>
    <w:rsid w:val="00A20F3C"/>
  </w:style>
  <w:style w:type="paragraph" w:customStyle="1" w:styleId="E6CCA0C9DD26489DAAE2F110BEAF99FA">
    <w:name w:val="E6CCA0C9DD26489DAAE2F110BEAF99FA"/>
    <w:rsid w:val="00A20F3C"/>
  </w:style>
  <w:style w:type="paragraph" w:customStyle="1" w:styleId="62938626C1AA4B1284DEFFE1D80A0708">
    <w:name w:val="62938626C1AA4B1284DEFFE1D80A0708"/>
    <w:rsid w:val="00A20F3C"/>
  </w:style>
  <w:style w:type="paragraph" w:customStyle="1" w:styleId="6F93DCEBF4B74CA0AF9A637E46FC9182">
    <w:name w:val="6F93DCEBF4B74CA0AF9A637E46FC9182"/>
    <w:rsid w:val="00A20F3C"/>
  </w:style>
  <w:style w:type="paragraph" w:customStyle="1" w:styleId="9B8D8769E42245EFAE3410B20884DC4F">
    <w:name w:val="9B8D8769E42245EFAE3410B20884DC4F"/>
    <w:rsid w:val="00A20F3C"/>
  </w:style>
  <w:style w:type="paragraph" w:customStyle="1" w:styleId="0A6B6639694649C9A52D69A6438A1736">
    <w:name w:val="0A6B6639694649C9A52D69A6438A1736"/>
    <w:rsid w:val="00A20F3C"/>
  </w:style>
  <w:style w:type="paragraph" w:customStyle="1" w:styleId="91FAC0C498614C51AE3419DFB8F0D139">
    <w:name w:val="91FAC0C498614C51AE3419DFB8F0D139"/>
    <w:rsid w:val="00A20F3C"/>
  </w:style>
  <w:style w:type="paragraph" w:customStyle="1" w:styleId="3C79C95BFD1644F99279B43EA2E2C271">
    <w:name w:val="3C79C95BFD1644F99279B43EA2E2C271"/>
    <w:rsid w:val="00A20F3C"/>
  </w:style>
  <w:style w:type="paragraph" w:customStyle="1" w:styleId="EEA36199A46A4B93B22295C62708C840">
    <w:name w:val="EEA36199A46A4B93B22295C62708C840"/>
    <w:rsid w:val="00A20F3C"/>
  </w:style>
  <w:style w:type="paragraph" w:customStyle="1" w:styleId="F6C9452652914AB8BAFE69A787D7071C">
    <w:name w:val="F6C9452652914AB8BAFE69A787D7071C"/>
    <w:rsid w:val="00A20F3C"/>
  </w:style>
  <w:style w:type="paragraph" w:customStyle="1" w:styleId="32E5F4A63981465095EDDFC2C178887A">
    <w:name w:val="32E5F4A63981465095EDDFC2C178887A"/>
    <w:rsid w:val="00A20F3C"/>
  </w:style>
  <w:style w:type="paragraph" w:customStyle="1" w:styleId="ABCF574B2F804261AAF9A4DC41BCBFE5">
    <w:name w:val="ABCF574B2F804261AAF9A4DC41BCBFE5"/>
    <w:rsid w:val="00A20F3C"/>
  </w:style>
  <w:style w:type="paragraph" w:customStyle="1" w:styleId="7EC7F79C8508410E95D08C156B52A670">
    <w:name w:val="7EC7F79C8508410E95D08C156B52A670"/>
    <w:rsid w:val="00A20F3C"/>
  </w:style>
  <w:style w:type="paragraph" w:customStyle="1" w:styleId="81099B1B8DC541C98AC872C3BFDBC3F4">
    <w:name w:val="81099B1B8DC541C98AC872C3BFDBC3F4"/>
    <w:rsid w:val="00A20F3C"/>
  </w:style>
  <w:style w:type="paragraph" w:customStyle="1" w:styleId="BC2AF36280184464A742985F27F6F787">
    <w:name w:val="BC2AF36280184464A742985F27F6F787"/>
    <w:rsid w:val="00A20F3C"/>
  </w:style>
  <w:style w:type="paragraph" w:customStyle="1" w:styleId="54C39105EDD841EC806CE436C17E21BB">
    <w:name w:val="54C39105EDD841EC806CE436C17E21BB"/>
    <w:rsid w:val="00A20F3C"/>
  </w:style>
  <w:style w:type="paragraph" w:customStyle="1" w:styleId="1202DB8F627143BC8908C06968DA42A0">
    <w:name w:val="1202DB8F627143BC8908C06968DA42A0"/>
    <w:rsid w:val="00A20F3C"/>
  </w:style>
  <w:style w:type="paragraph" w:customStyle="1" w:styleId="6407B0F9D34547DCB6697058578A3CED">
    <w:name w:val="6407B0F9D34547DCB6697058578A3CED"/>
    <w:rsid w:val="00A20F3C"/>
  </w:style>
  <w:style w:type="paragraph" w:customStyle="1" w:styleId="3495EF170800402293AC605426473FDE">
    <w:name w:val="3495EF170800402293AC605426473FDE"/>
    <w:rsid w:val="00A20F3C"/>
  </w:style>
  <w:style w:type="paragraph" w:customStyle="1" w:styleId="DBA0760FAB774029A3146B7BF9FA1918">
    <w:name w:val="DBA0760FAB774029A3146B7BF9FA1918"/>
    <w:rsid w:val="00A20F3C"/>
  </w:style>
  <w:style w:type="paragraph" w:customStyle="1" w:styleId="C3E7F581C55D4CB68EE5C428939708E8">
    <w:name w:val="C3E7F581C55D4CB68EE5C428939708E8"/>
    <w:rsid w:val="00A20F3C"/>
  </w:style>
  <w:style w:type="paragraph" w:customStyle="1" w:styleId="23B0897524FE49EBB64D36A365D09734">
    <w:name w:val="23B0897524FE49EBB64D36A365D09734"/>
    <w:rsid w:val="00A20F3C"/>
  </w:style>
  <w:style w:type="paragraph" w:customStyle="1" w:styleId="16BB8B205F654B0A848E8D328429C60E">
    <w:name w:val="16BB8B205F654B0A848E8D328429C60E"/>
    <w:rsid w:val="00A20F3C"/>
  </w:style>
  <w:style w:type="paragraph" w:customStyle="1" w:styleId="A3CA2A2481E54C858162B644EAF75CFC">
    <w:name w:val="A3CA2A2481E54C858162B644EAF75CFC"/>
    <w:rsid w:val="00A20F3C"/>
  </w:style>
  <w:style w:type="paragraph" w:customStyle="1" w:styleId="01E54AD409A34334960EBA4D23DBAE25">
    <w:name w:val="01E54AD409A34334960EBA4D23DBAE25"/>
    <w:rsid w:val="00A20F3C"/>
  </w:style>
  <w:style w:type="paragraph" w:customStyle="1" w:styleId="DE51322CA7024D71928EFD3548AE1CDA">
    <w:name w:val="DE51322CA7024D71928EFD3548AE1CDA"/>
    <w:rsid w:val="00A20F3C"/>
  </w:style>
  <w:style w:type="paragraph" w:customStyle="1" w:styleId="A4BDEFCB8AC3464EB3E2CDF2E60842EA">
    <w:name w:val="A4BDEFCB8AC3464EB3E2CDF2E60842EA"/>
    <w:rsid w:val="00A20F3C"/>
  </w:style>
  <w:style w:type="paragraph" w:customStyle="1" w:styleId="4D05CB516DF44CC7B47BBFF1D49E6B31">
    <w:name w:val="4D05CB516DF44CC7B47BBFF1D49E6B31"/>
    <w:rsid w:val="00A20F3C"/>
  </w:style>
  <w:style w:type="paragraph" w:customStyle="1" w:styleId="8608229802754CEB8AB452D8CA74CA57">
    <w:name w:val="8608229802754CEB8AB452D8CA74CA57"/>
    <w:rsid w:val="00A20F3C"/>
  </w:style>
  <w:style w:type="paragraph" w:customStyle="1" w:styleId="6907ECE4DBA147988D0CE2DD479AEA86">
    <w:name w:val="6907ECE4DBA147988D0CE2DD479AEA86"/>
    <w:rsid w:val="00A20F3C"/>
  </w:style>
  <w:style w:type="paragraph" w:customStyle="1" w:styleId="8982F36390CE4387BD5C75B9FF2ECAB1">
    <w:name w:val="8982F36390CE4387BD5C75B9FF2ECAB1"/>
    <w:rsid w:val="00A20F3C"/>
  </w:style>
  <w:style w:type="paragraph" w:customStyle="1" w:styleId="1D5AC14F9F1F4282B83F174990D7CA18">
    <w:name w:val="1D5AC14F9F1F4282B83F174990D7CA18"/>
    <w:rsid w:val="00A20F3C"/>
  </w:style>
  <w:style w:type="paragraph" w:customStyle="1" w:styleId="B672E3AE1CFF439DAFBA578631CA1208">
    <w:name w:val="B672E3AE1CFF439DAFBA578631CA1208"/>
    <w:rsid w:val="00A20F3C"/>
  </w:style>
  <w:style w:type="paragraph" w:customStyle="1" w:styleId="610AC65B6E8542239DFD526562AB2C89">
    <w:name w:val="610AC65B6E8542239DFD526562AB2C89"/>
    <w:rsid w:val="00A20F3C"/>
  </w:style>
  <w:style w:type="paragraph" w:customStyle="1" w:styleId="4B50BAE0D5574C149A9BC837702AD759">
    <w:name w:val="4B50BAE0D5574C149A9BC837702AD759"/>
    <w:rsid w:val="00A20F3C"/>
  </w:style>
  <w:style w:type="paragraph" w:customStyle="1" w:styleId="6B914D5D9D5C4E3595E3D87D602ABB61">
    <w:name w:val="6B914D5D9D5C4E3595E3D87D602ABB61"/>
    <w:rsid w:val="00A20F3C"/>
  </w:style>
  <w:style w:type="paragraph" w:customStyle="1" w:styleId="04A632D3B5814ED2B4035CD8302D3373">
    <w:name w:val="04A632D3B5814ED2B4035CD8302D3373"/>
    <w:rsid w:val="00A20F3C"/>
  </w:style>
  <w:style w:type="paragraph" w:customStyle="1" w:styleId="6292381F29C94C0BAE9B6151D78301FA">
    <w:name w:val="6292381F29C94C0BAE9B6151D78301FA"/>
    <w:rsid w:val="00A20F3C"/>
  </w:style>
  <w:style w:type="paragraph" w:customStyle="1" w:styleId="A41B1A66C32F40F984E28366658BD52C">
    <w:name w:val="A41B1A66C32F40F984E28366658BD52C"/>
    <w:rsid w:val="00A20F3C"/>
  </w:style>
  <w:style w:type="paragraph" w:customStyle="1" w:styleId="5DDB776760FB490FB01CA336FD1E0D47">
    <w:name w:val="5DDB776760FB490FB01CA336FD1E0D47"/>
    <w:rsid w:val="00A20F3C"/>
  </w:style>
  <w:style w:type="paragraph" w:customStyle="1" w:styleId="2442CCD347594A3785E888B41BFB2CFE">
    <w:name w:val="2442CCD347594A3785E888B41BFB2CFE"/>
    <w:rsid w:val="00A20F3C"/>
  </w:style>
  <w:style w:type="paragraph" w:customStyle="1" w:styleId="B324A9FBA5A041008C771332213CE9D9">
    <w:name w:val="B324A9FBA5A041008C771332213CE9D9"/>
    <w:rsid w:val="00A20F3C"/>
  </w:style>
  <w:style w:type="paragraph" w:customStyle="1" w:styleId="B7D6053677B743FCA1D0C74EE1146890">
    <w:name w:val="B7D6053677B743FCA1D0C74EE1146890"/>
    <w:rsid w:val="00A20F3C"/>
  </w:style>
  <w:style w:type="paragraph" w:customStyle="1" w:styleId="EE23B2CA1FB6489CA3AB7E10F862CAA8">
    <w:name w:val="EE23B2CA1FB6489CA3AB7E10F862CAA8"/>
    <w:rsid w:val="00A20F3C"/>
  </w:style>
  <w:style w:type="paragraph" w:customStyle="1" w:styleId="6839866A29184E4685CF313A786A72BF">
    <w:name w:val="6839866A29184E4685CF313A786A72BF"/>
    <w:rsid w:val="00A20F3C"/>
  </w:style>
  <w:style w:type="paragraph" w:customStyle="1" w:styleId="69DB9B16AD7140D0A4BEBE9E466B5B1C">
    <w:name w:val="69DB9B16AD7140D0A4BEBE9E466B5B1C"/>
    <w:rsid w:val="00A20F3C"/>
  </w:style>
  <w:style w:type="paragraph" w:customStyle="1" w:styleId="0C994789AC5D4F7CA9E4FB7D3968942D">
    <w:name w:val="0C994789AC5D4F7CA9E4FB7D3968942D"/>
    <w:rsid w:val="00A20F3C"/>
  </w:style>
  <w:style w:type="paragraph" w:customStyle="1" w:styleId="13ECECE8B4CA49069039FC701DBF42EC">
    <w:name w:val="13ECECE8B4CA49069039FC701DBF42EC"/>
    <w:rsid w:val="00A20F3C"/>
  </w:style>
  <w:style w:type="paragraph" w:customStyle="1" w:styleId="7BDBE75A01CE435FB6205DC49DD6F114">
    <w:name w:val="7BDBE75A01CE435FB6205DC49DD6F114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AE40588C790468F87801523D7529193">
    <w:name w:val="7AE40588C790468F87801523D7529193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8F061CA67994DCFA202465D493304AF">
    <w:name w:val="48F061CA67994DCFA202465D493304AF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DBE75A01CE435FB6205DC49DD6F1141">
    <w:name w:val="7BDBE75A01CE435FB6205DC49DD6F1141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AE40588C790468F87801523D75291931">
    <w:name w:val="7AE40588C790468F87801523D75291931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FEFE28787F94CFDA018AD5E7722C1FF">
    <w:name w:val="DFEFE28787F94CFDA018AD5E7722C1FF"/>
    <w:rsid w:val="00A20F3C"/>
  </w:style>
  <w:style w:type="paragraph" w:customStyle="1" w:styleId="C375A367C63F4A499865E192CD0AD752">
    <w:name w:val="C375A367C63F4A499865E192CD0AD752"/>
    <w:rsid w:val="00A20F3C"/>
  </w:style>
  <w:style w:type="paragraph" w:customStyle="1" w:styleId="1CAC86C31E5D4CB5ABD107EBC1CA2DF1">
    <w:name w:val="1CAC86C31E5D4CB5ABD107EBC1CA2DF1"/>
    <w:rsid w:val="00A20F3C"/>
  </w:style>
  <w:style w:type="paragraph" w:customStyle="1" w:styleId="EC9C384AD86142B09251D20C7955A6F8">
    <w:name w:val="EC9C384AD86142B09251D20C7955A6F8"/>
    <w:rsid w:val="00A20F3C"/>
  </w:style>
  <w:style w:type="paragraph" w:customStyle="1" w:styleId="0CA8076FEBF74EFA8B2342D40F7EC19C">
    <w:name w:val="0CA8076FEBF74EFA8B2342D40F7EC19C"/>
    <w:rsid w:val="00A20F3C"/>
  </w:style>
  <w:style w:type="paragraph" w:customStyle="1" w:styleId="16DA64B44B7F4889AD98A7EF22976A33">
    <w:name w:val="16DA64B44B7F4889AD98A7EF22976A33"/>
    <w:rsid w:val="00A20F3C"/>
  </w:style>
  <w:style w:type="paragraph" w:customStyle="1" w:styleId="B371878127CC4FCE9A72101D15464779">
    <w:name w:val="B371878127CC4FCE9A72101D15464779"/>
    <w:rsid w:val="00A20F3C"/>
  </w:style>
  <w:style w:type="paragraph" w:customStyle="1" w:styleId="19D5906F849049AE9B08971E08BA8FC9">
    <w:name w:val="19D5906F849049AE9B08971E08BA8FC9"/>
    <w:rsid w:val="00A20F3C"/>
  </w:style>
  <w:style w:type="paragraph" w:customStyle="1" w:styleId="425E10843DA14BE9AE177507B5536C76">
    <w:name w:val="425E10843DA14BE9AE177507B5536C76"/>
    <w:rsid w:val="00A20F3C"/>
  </w:style>
  <w:style w:type="paragraph" w:customStyle="1" w:styleId="27E406DB9E5B49C1A4AB6743DF6AAC33">
    <w:name w:val="27E406DB9E5B49C1A4AB6743DF6AAC33"/>
    <w:rsid w:val="00A20F3C"/>
  </w:style>
  <w:style w:type="paragraph" w:customStyle="1" w:styleId="DECC6F9B2FC741D69F9BEE7F453441E6">
    <w:name w:val="DECC6F9B2FC741D69F9BEE7F453441E6"/>
    <w:rsid w:val="00A20F3C"/>
  </w:style>
  <w:style w:type="paragraph" w:customStyle="1" w:styleId="2E6BC13BA11C4B0B8E5BCA98948B103B">
    <w:name w:val="2E6BC13BA11C4B0B8E5BCA98948B103B"/>
    <w:rsid w:val="00A20F3C"/>
  </w:style>
  <w:style w:type="paragraph" w:customStyle="1" w:styleId="97AB0C9F5BAD47A2A80AD3E320221629">
    <w:name w:val="97AB0C9F5BAD47A2A80AD3E320221629"/>
    <w:rsid w:val="00A20F3C"/>
  </w:style>
  <w:style w:type="paragraph" w:customStyle="1" w:styleId="9345D78263E54FB49A97312FD0C57763">
    <w:name w:val="9345D78263E54FB49A97312FD0C57763"/>
    <w:rsid w:val="00A20F3C"/>
  </w:style>
  <w:style w:type="paragraph" w:customStyle="1" w:styleId="48F061CA67994DCFA202465D493304AF1">
    <w:name w:val="48F061CA67994DCFA202465D493304AF1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FEFE28787F94CFDA018AD5E7722C1FF1">
    <w:name w:val="DFEFE28787F94CFDA018AD5E7722C1FF1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375A367C63F4A499865E192CD0AD7521">
    <w:name w:val="C375A367C63F4A499865E192CD0AD7521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CAC86C31E5D4CB5ABD107EBC1CA2DF11">
    <w:name w:val="1CAC86C31E5D4CB5ABD107EBC1CA2DF11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C9C384AD86142B09251D20C7955A6F81">
    <w:name w:val="EC9C384AD86142B09251D20C7955A6F81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CA8076FEBF74EFA8B2342D40F7EC19C1">
    <w:name w:val="0CA8076FEBF74EFA8B2342D40F7EC19C1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6DA64B44B7F4889AD98A7EF22976A331">
    <w:name w:val="16DA64B44B7F4889AD98A7EF22976A331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371878127CC4FCE9A72101D154647791">
    <w:name w:val="B371878127CC4FCE9A72101D154647791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9D5906F849049AE9B08971E08BA8FC91">
    <w:name w:val="19D5906F849049AE9B08971E08BA8FC91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25E10843DA14BE9AE177507B5536C761">
    <w:name w:val="425E10843DA14BE9AE177507B5536C761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BDBE75A01CE435FB6205DC49DD6F1142">
    <w:name w:val="7BDBE75A01CE435FB6205DC49DD6F1142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AE40588C790468F87801523D75291932">
    <w:name w:val="7AE40588C790468F87801523D75291932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7E406DB9E5B49C1A4AB6743DF6AAC331">
    <w:name w:val="27E406DB9E5B49C1A4AB6743DF6AAC331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CC6F9B2FC741D69F9BEE7F453441E61">
    <w:name w:val="DECC6F9B2FC741D69F9BEE7F453441E61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1D3D3B317674E719F2FC10666B56A48">
    <w:name w:val="E1D3D3B317674E719F2FC10666B56A48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E6BC13BA11C4B0B8E5BCA98948B103B1">
    <w:name w:val="2E6BC13BA11C4B0B8E5BCA98948B103B1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7AB0C9F5BAD47A2A80AD3E3202216291">
    <w:name w:val="97AB0C9F5BAD47A2A80AD3E3202216291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345D78263E54FB49A97312FD0C577631">
    <w:name w:val="9345D78263E54FB49A97312FD0C577631"/>
    <w:rsid w:val="00A20F3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979DB7A00344228A448FFE756FB1112">
    <w:name w:val="C979DB7A00344228A448FFE756FB1112"/>
    <w:rsid w:val="00A20F3C"/>
  </w:style>
  <w:style w:type="paragraph" w:customStyle="1" w:styleId="FF434D6DE8614358A84B6A181CEEDD7C">
    <w:name w:val="FF434D6DE8614358A84B6A181CEEDD7C"/>
    <w:rsid w:val="00A20F3C"/>
  </w:style>
  <w:style w:type="paragraph" w:customStyle="1" w:styleId="705F6998B555412EAD030C6BB40A27D5">
    <w:name w:val="705F6998B555412EAD030C6BB40A27D5"/>
    <w:rsid w:val="00A20F3C"/>
  </w:style>
  <w:style w:type="paragraph" w:customStyle="1" w:styleId="B85E29A3F8F54273B69EA94712AD9EC5">
    <w:name w:val="B85E29A3F8F54273B69EA94712AD9EC5"/>
    <w:rsid w:val="00A20F3C"/>
  </w:style>
  <w:style w:type="paragraph" w:customStyle="1" w:styleId="F3A2D01780FA46308469C6E822150FC3">
    <w:name w:val="F3A2D01780FA46308469C6E822150FC3"/>
    <w:rsid w:val="00A20F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1</TotalTime>
  <Pages>2</Pages>
  <Words>277</Words>
  <Characters>1775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Metals X Limited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Fiona Baird</dc:creator>
  <cp:lastModifiedBy>Amber Oakley</cp:lastModifiedBy>
  <cp:revision>3</cp:revision>
  <dcterms:created xsi:type="dcterms:W3CDTF">2022-02-28T03:01:00Z</dcterms:created>
  <dcterms:modified xsi:type="dcterms:W3CDTF">2022-02-28T03:02:00Z</dcterms:modified>
</cp:coreProperties>
</file>